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54F" w:rsidRDefault="00EA62E1" w:rsidP="007D2383">
      <w:pPr>
        <w:jc w:val="center"/>
        <w:rPr>
          <w:b/>
          <w:sz w:val="32"/>
          <w:szCs w:val="32"/>
        </w:rPr>
      </w:pPr>
      <w:r w:rsidRPr="007D2383">
        <w:rPr>
          <w:b/>
          <w:sz w:val="32"/>
          <w:szCs w:val="32"/>
        </w:rPr>
        <w:t>Der Inkl</w:t>
      </w:r>
      <w:r w:rsidR="00FC7339" w:rsidRPr="007D2383">
        <w:rPr>
          <w:b/>
          <w:sz w:val="32"/>
          <w:szCs w:val="32"/>
        </w:rPr>
        <w:t>usive Campus auf Reisen</w:t>
      </w:r>
      <w:r w:rsidR="007D2383">
        <w:rPr>
          <w:b/>
          <w:sz w:val="32"/>
          <w:szCs w:val="32"/>
        </w:rPr>
        <w:t xml:space="preserve"> </w:t>
      </w:r>
      <w:r w:rsidR="00FC7339" w:rsidRPr="007D2383">
        <w:rPr>
          <w:b/>
          <w:sz w:val="32"/>
          <w:szCs w:val="32"/>
        </w:rPr>
        <w:t>- zweite</w:t>
      </w:r>
      <w:r w:rsidRPr="007D2383">
        <w:rPr>
          <w:b/>
          <w:sz w:val="32"/>
          <w:szCs w:val="32"/>
        </w:rPr>
        <w:t xml:space="preserve"> Ski-Langlaufreise nach Oberhof </w:t>
      </w:r>
      <w:r w:rsidR="007D2383">
        <w:rPr>
          <w:b/>
          <w:sz w:val="32"/>
          <w:szCs w:val="32"/>
        </w:rPr>
        <w:t xml:space="preserve">im Januar </w:t>
      </w:r>
      <w:r w:rsidRPr="007D2383">
        <w:rPr>
          <w:b/>
          <w:sz w:val="32"/>
          <w:szCs w:val="32"/>
        </w:rPr>
        <w:t>2020</w:t>
      </w:r>
    </w:p>
    <w:p w:rsidR="00846211" w:rsidRPr="007D2383" w:rsidRDefault="00846211" w:rsidP="007D2383">
      <w:pPr>
        <w:jc w:val="center"/>
        <w:rPr>
          <w:b/>
          <w:sz w:val="32"/>
          <w:szCs w:val="32"/>
        </w:rPr>
      </w:pPr>
      <w:r>
        <w:rPr>
          <w:b/>
          <w:sz w:val="32"/>
          <w:szCs w:val="32"/>
        </w:rPr>
        <w:t>v</w:t>
      </w:r>
      <w:bookmarkStart w:id="0" w:name="_GoBack"/>
      <w:bookmarkEnd w:id="0"/>
      <w:r>
        <w:rPr>
          <w:b/>
          <w:sz w:val="32"/>
          <w:szCs w:val="32"/>
        </w:rPr>
        <w:t>on Kristine Hauer</w:t>
      </w:r>
    </w:p>
    <w:p w:rsidR="00EA62E1" w:rsidRDefault="00EA62E1"/>
    <w:p w:rsidR="00EA62E1" w:rsidRPr="007D2383" w:rsidRDefault="00EA62E1">
      <w:pPr>
        <w:rPr>
          <w:sz w:val="24"/>
          <w:szCs w:val="24"/>
        </w:rPr>
      </w:pPr>
      <w:r w:rsidRPr="007D2383">
        <w:rPr>
          <w:sz w:val="24"/>
          <w:szCs w:val="24"/>
        </w:rPr>
        <w:t>Bereits zum zweiten Mal wurde eine Ski-Langlaufreise am inklusiven Campus angeboten. Drei Pädago</w:t>
      </w:r>
      <w:r w:rsidR="007D2383">
        <w:rPr>
          <w:sz w:val="24"/>
          <w:szCs w:val="24"/>
        </w:rPr>
        <w:t xml:space="preserve">gen </w:t>
      </w:r>
      <w:r w:rsidRPr="007D2383">
        <w:rPr>
          <w:sz w:val="24"/>
          <w:szCs w:val="24"/>
        </w:rPr>
        <w:t>und 15 Schüler</w:t>
      </w:r>
      <w:r w:rsidR="00846211">
        <w:rPr>
          <w:sz w:val="24"/>
          <w:szCs w:val="24"/>
        </w:rPr>
        <w:t xml:space="preserve">*innen </w:t>
      </w:r>
      <w:r w:rsidRPr="007D2383">
        <w:rPr>
          <w:sz w:val="24"/>
          <w:szCs w:val="24"/>
        </w:rPr>
        <w:t>machten sich voller Vorfreude auf den Weg nach Oberhof. Mit dem Zug und allerlei Gepäck startete die bunte Gruppe am 20.01.2020 morgens vom Bahnhof in Berlin-Spandau. Mit im Gepäck waren viel Gesprächsstoff, Skikleidung, Spiele und jede Menge Spannung.</w:t>
      </w:r>
    </w:p>
    <w:p w:rsidR="00EA62E1" w:rsidRPr="007D2383" w:rsidRDefault="00EA62E1">
      <w:pPr>
        <w:rPr>
          <w:sz w:val="24"/>
          <w:szCs w:val="24"/>
        </w:rPr>
      </w:pPr>
      <w:r w:rsidRPr="007D2383">
        <w:rPr>
          <w:sz w:val="24"/>
          <w:szCs w:val="24"/>
        </w:rPr>
        <w:t xml:space="preserve">In Oberhof bezogen wir die Pension Saarland und die Zimmer waren schnell verteilt. Nun konnte der Ort erkundet werden und die erste Thüringer Bratwurst oder Pommes wurden verspeist. </w:t>
      </w:r>
    </w:p>
    <w:p w:rsidR="00EA62E1" w:rsidRPr="007D2383" w:rsidRDefault="00EA62E1">
      <w:pPr>
        <w:rPr>
          <w:sz w:val="24"/>
          <w:szCs w:val="24"/>
        </w:rPr>
      </w:pPr>
      <w:r w:rsidRPr="007D2383">
        <w:rPr>
          <w:sz w:val="24"/>
          <w:szCs w:val="24"/>
        </w:rPr>
        <w:t xml:space="preserve">Von dem mangelndem Schnee ließ sich die Gruppe nicht </w:t>
      </w:r>
      <w:r w:rsidR="00846211">
        <w:rPr>
          <w:sz w:val="24"/>
          <w:szCs w:val="24"/>
        </w:rPr>
        <w:t xml:space="preserve">den Spaß verderben. Am zweiten Tag </w:t>
      </w:r>
      <w:r w:rsidRPr="007D2383">
        <w:rPr>
          <w:sz w:val="24"/>
          <w:szCs w:val="24"/>
        </w:rPr>
        <w:t>ging es bei strahlende</w:t>
      </w:r>
      <w:r w:rsidR="00846211">
        <w:rPr>
          <w:sz w:val="24"/>
          <w:szCs w:val="24"/>
        </w:rPr>
        <w:t>m</w:t>
      </w:r>
      <w:r w:rsidRPr="007D2383">
        <w:rPr>
          <w:sz w:val="24"/>
          <w:szCs w:val="24"/>
        </w:rPr>
        <w:t xml:space="preserve"> Sonnenschein den Rennsteig entlang zum</w:t>
      </w:r>
      <w:r w:rsidR="00B05598" w:rsidRPr="007D2383">
        <w:rPr>
          <w:sz w:val="24"/>
          <w:szCs w:val="24"/>
        </w:rPr>
        <w:t xml:space="preserve"> Schneekopf. </w:t>
      </w:r>
      <w:r w:rsidRPr="007D2383">
        <w:rPr>
          <w:sz w:val="24"/>
          <w:szCs w:val="24"/>
        </w:rPr>
        <w:t>Nach 10 km konnten wir in eine Hütte einkehren und uns stärken. Zurück in Oberhof wurde das schöne Wellnessbad erobert und alle ka</w:t>
      </w:r>
      <w:r w:rsidR="00FC7339" w:rsidRPr="007D2383">
        <w:rPr>
          <w:sz w:val="24"/>
          <w:szCs w:val="24"/>
        </w:rPr>
        <w:t>men beim Rutschen, Tauchen und P</w:t>
      </w:r>
      <w:r w:rsidRPr="007D2383">
        <w:rPr>
          <w:sz w:val="24"/>
          <w:szCs w:val="24"/>
        </w:rPr>
        <w:t>lanschen auf ihre Kosten</w:t>
      </w:r>
      <w:r w:rsidR="001B2971" w:rsidRPr="007D2383">
        <w:rPr>
          <w:sz w:val="24"/>
          <w:szCs w:val="24"/>
        </w:rPr>
        <w:t>.</w:t>
      </w:r>
    </w:p>
    <w:p w:rsidR="00FC7339" w:rsidRPr="007D2383" w:rsidRDefault="00846211">
      <w:pPr>
        <w:rPr>
          <w:sz w:val="24"/>
          <w:szCs w:val="24"/>
        </w:rPr>
      </w:pPr>
      <w:r>
        <w:rPr>
          <w:sz w:val="24"/>
          <w:szCs w:val="24"/>
        </w:rPr>
        <w:t>Der dritte und vierte Tag wurde</w:t>
      </w:r>
      <w:r w:rsidR="001B2971" w:rsidRPr="007D2383">
        <w:rPr>
          <w:sz w:val="24"/>
          <w:szCs w:val="24"/>
        </w:rPr>
        <w:t xml:space="preserve"> ganz dem Langlaufen gewidmet. Mit voller Ausrüstung wanderten wir zur Skihalle und die ersten Schritte und Übungen wurden spielerisch erlernt. Berei</w:t>
      </w:r>
      <w:r>
        <w:rPr>
          <w:sz w:val="24"/>
          <w:szCs w:val="24"/>
        </w:rPr>
        <w:t>ts am zweiten Tag konnten die Schüler*innen</w:t>
      </w:r>
      <w:r w:rsidR="001B2971" w:rsidRPr="007D2383">
        <w:rPr>
          <w:sz w:val="24"/>
          <w:szCs w:val="24"/>
        </w:rPr>
        <w:t xml:space="preserve"> alle Loipen</w:t>
      </w:r>
      <w:r w:rsidR="00FC7339" w:rsidRPr="007D2383">
        <w:rPr>
          <w:sz w:val="24"/>
          <w:szCs w:val="24"/>
        </w:rPr>
        <w:t xml:space="preserve"> fahren und </w:t>
      </w:r>
      <w:r w:rsidR="001B2971" w:rsidRPr="007D2383">
        <w:rPr>
          <w:sz w:val="24"/>
          <w:szCs w:val="24"/>
        </w:rPr>
        <w:t>nach dem Fallen gut aufstehen.</w:t>
      </w:r>
      <w:r>
        <w:rPr>
          <w:sz w:val="24"/>
          <w:szCs w:val="24"/>
        </w:rPr>
        <w:t xml:space="preserve"> Dabei wuchs jeder über sich hinaus</w:t>
      </w:r>
      <w:r w:rsidR="00FC7339" w:rsidRPr="007D2383">
        <w:rPr>
          <w:sz w:val="24"/>
          <w:szCs w:val="24"/>
        </w:rPr>
        <w:t xml:space="preserve"> und </w:t>
      </w:r>
      <w:r>
        <w:rPr>
          <w:sz w:val="24"/>
          <w:szCs w:val="24"/>
        </w:rPr>
        <w:t xml:space="preserve">konnte seine </w:t>
      </w:r>
      <w:r w:rsidR="00FC7339" w:rsidRPr="007D2383">
        <w:rPr>
          <w:sz w:val="24"/>
          <w:szCs w:val="24"/>
        </w:rPr>
        <w:t>eigene</w:t>
      </w:r>
      <w:r>
        <w:rPr>
          <w:sz w:val="24"/>
          <w:szCs w:val="24"/>
        </w:rPr>
        <w:t>n Grenzen neu entdecken</w:t>
      </w:r>
      <w:r w:rsidR="00FC7339" w:rsidRPr="007D2383">
        <w:rPr>
          <w:sz w:val="24"/>
          <w:szCs w:val="24"/>
        </w:rPr>
        <w:t xml:space="preserve">. </w:t>
      </w:r>
    </w:p>
    <w:p w:rsidR="00FC7339" w:rsidRPr="007D2383" w:rsidRDefault="00FC7339">
      <w:pPr>
        <w:rPr>
          <w:sz w:val="24"/>
          <w:szCs w:val="24"/>
        </w:rPr>
      </w:pPr>
      <w:r w:rsidRPr="007D2383">
        <w:rPr>
          <w:sz w:val="24"/>
          <w:szCs w:val="24"/>
        </w:rPr>
        <w:t xml:space="preserve">Die Stimmung innerhalb der gemischten Gruppe war stets harmonisch, fröhlich und sportlich kameradschaftlich. Allen hat es so gut gefallen, dass sie auch im nächsten Jahr dabei sei wollen. Ein besseres Lob kann es nicht geben. </w:t>
      </w:r>
    </w:p>
    <w:p w:rsidR="00FC7339" w:rsidRDefault="00FC7339">
      <w:pPr>
        <w:rPr>
          <w:sz w:val="24"/>
          <w:szCs w:val="24"/>
        </w:rPr>
      </w:pPr>
      <w:r w:rsidRPr="007D2383">
        <w:rPr>
          <w:sz w:val="24"/>
          <w:szCs w:val="24"/>
        </w:rPr>
        <w:t xml:space="preserve">Vielen Dan an die Gastfreundschaft in Oberhof und die großartige kulinarische Versorgung unserer Herberge. </w:t>
      </w:r>
    </w:p>
    <w:p w:rsidR="00846211" w:rsidRPr="007D2383" w:rsidRDefault="00846211">
      <w:pPr>
        <w:rPr>
          <w:sz w:val="24"/>
          <w:szCs w:val="24"/>
        </w:rPr>
      </w:pPr>
    </w:p>
    <w:sectPr w:rsidR="00846211" w:rsidRPr="007D23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2E1"/>
    <w:rsid w:val="001B2971"/>
    <w:rsid w:val="007D2383"/>
    <w:rsid w:val="00846211"/>
    <w:rsid w:val="00B05598"/>
    <w:rsid w:val="00D2154F"/>
    <w:rsid w:val="00EA62E1"/>
    <w:rsid w:val="00FC73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2F99D499</Template>
  <TotalTime>0</TotalTime>
  <Pages>1</Pages>
  <Words>234</Words>
  <Characters>1479</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ITDZ-Berlin</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Hauer</dc:creator>
  <cp:lastModifiedBy>Möckel, Matthias</cp:lastModifiedBy>
  <cp:revision>2</cp:revision>
  <dcterms:created xsi:type="dcterms:W3CDTF">2020-01-31T05:59:00Z</dcterms:created>
  <dcterms:modified xsi:type="dcterms:W3CDTF">2020-01-31T05:59:00Z</dcterms:modified>
</cp:coreProperties>
</file>