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599" w:rsidRPr="00AD623A" w:rsidRDefault="00AD623A" w:rsidP="00AD623A">
      <w:pPr>
        <w:jc w:val="center"/>
        <w:rPr>
          <w:b/>
          <w:sz w:val="28"/>
          <w:szCs w:val="28"/>
        </w:rPr>
      </w:pPr>
      <w:r w:rsidRPr="00AD623A">
        <w:rPr>
          <w:b/>
          <w:sz w:val="28"/>
          <w:szCs w:val="28"/>
        </w:rPr>
        <w:t>Bei den Füchsen</w:t>
      </w:r>
    </w:p>
    <w:p w:rsidR="00AD623A" w:rsidRDefault="00AD623A">
      <w:r w:rsidRPr="00AD623A">
        <w:rPr>
          <w:sz w:val="28"/>
          <w:szCs w:val="28"/>
        </w:rPr>
        <w:t xml:space="preserve">Am 13.02.2020 war die Klasse 6b bei einem Handballturnier von den Füchsen. </w:t>
      </w:r>
      <w:bookmarkStart w:id="0" w:name="_GoBack"/>
      <w:bookmarkEnd w:id="0"/>
      <w:r w:rsidRPr="00AD623A">
        <w:rPr>
          <w:sz w:val="28"/>
          <w:szCs w:val="28"/>
        </w:rPr>
        <w:t xml:space="preserve">Mit dem Bus, mit der S-Bahn und der U-Bahn sind wir zur Max-Schmeling-Halle gefahren. Wir mussten durch eine Kontrolle, um </w:t>
      </w:r>
      <w:proofErr w:type="spellStart"/>
      <w:r w:rsidRPr="00AD623A">
        <w:rPr>
          <w:sz w:val="28"/>
          <w:szCs w:val="28"/>
        </w:rPr>
        <w:t>reinzugelangen</w:t>
      </w:r>
      <w:proofErr w:type="spellEnd"/>
      <w:r w:rsidRPr="00AD623A">
        <w:rPr>
          <w:sz w:val="28"/>
          <w:szCs w:val="28"/>
        </w:rPr>
        <w:t xml:space="preserve">. Man durfte keine Gegenstände, wie Wasserflaschen oder Essen mit reinnehmen. Die Gegner waren </w:t>
      </w:r>
      <w:proofErr w:type="spellStart"/>
      <w:r w:rsidRPr="00AD623A">
        <w:rPr>
          <w:sz w:val="28"/>
          <w:szCs w:val="28"/>
        </w:rPr>
        <w:t>Tatabanya</w:t>
      </w:r>
      <w:proofErr w:type="spellEnd"/>
      <w:r w:rsidRPr="00AD623A">
        <w:rPr>
          <w:sz w:val="28"/>
          <w:szCs w:val="28"/>
        </w:rPr>
        <w:t xml:space="preserve"> aus Ungarn. Es wurde für die Füchse ein Fuchseingang gebaut, wodurch sie in die Halle kamen. Als sie auf dem Spielplatz waren, waren viele Lichter zu sehen. Es gab zwei Halbzeiten, zwischen ihnen gab es zehn Minuten Pause. In der Pause konnte man sich zum Beispiel Pommes, Currywurst, Getränke und Vieles mehr kaufen. Cheerleader haben ab und zu auf dem Spielfeld getanzt. Leider endete das Spiel unentschieden, aber es hat sehr viel Spaß gemach und es war sehr aufregend. Wir sind auch sehr spät nach Hause gegangen</w:t>
      </w:r>
      <w:r>
        <w:t>.</w:t>
      </w:r>
    </w:p>
    <w:p w:rsidR="00AD623A" w:rsidRDefault="00AD623A"/>
    <w:p w:rsidR="00AD623A" w:rsidRDefault="00AD623A">
      <w:r>
        <w:t>Von Sara und Meltem aus der 6b!</w:t>
      </w:r>
    </w:p>
    <w:sectPr w:rsidR="00AD62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23A"/>
    <w:rsid w:val="009E3599"/>
    <w:rsid w:val="00AD62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B7F62A2D</Template>
  <TotalTime>0</TotalTime>
  <Pages>1</Pages>
  <Words>121</Words>
  <Characters>763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ITDZ-Berlin</Company>
  <LinksUpToDate>false</LinksUpToDate>
  <CharactersWithSpaces>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Möckel, Matthias</dc:creator>
  <cp:lastModifiedBy>Möckel, Matthias</cp:lastModifiedBy>
  <cp:revision>1</cp:revision>
  <dcterms:created xsi:type="dcterms:W3CDTF">2020-04-23T07:11:00Z</dcterms:created>
  <dcterms:modified xsi:type="dcterms:W3CDTF">2020-04-23T07:22:00Z</dcterms:modified>
</cp:coreProperties>
</file>