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7" w:rsidRPr="00DA51A0" w:rsidRDefault="00147974" w:rsidP="00DA51A0">
      <w:pPr>
        <w:jc w:val="center"/>
        <w:rPr>
          <w:b/>
          <w:sz w:val="28"/>
          <w:szCs w:val="28"/>
        </w:rPr>
      </w:pPr>
      <w:r w:rsidRPr="00DA51A0">
        <w:rPr>
          <w:b/>
          <w:sz w:val="28"/>
          <w:szCs w:val="28"/>
        </w:rPr>
        <w:t>Die Produktion geht los!</w:t>
      </w:r>
    </w:p>
    <w:p w:rsidR="00147974" w:rsidRDefault="00147974">
      <w:pPr>
        <w:rPr>
          <w:b/>
        </w:rPr>
      </w:pPr>
      <w:r>
        <w:rPr>
          <w:b/>
        </w:rPr>
        <w:t xml:space="preserve">Am Inklusiven Campus Spandau  haben die Kollegen und Kolleginnen mit der Produktion  von Gesichtsmasken begonnen. In einer heiteren Atmosphäre wird unter Einhaltung aller Hygienevorschriften fleißig genäht. </w:t>
      </w:r>
    </w:p>
    <w:p w:rsidR="00D0163B" w:rsidRDefault="00D0163B">
      <w:pPr>
        <w:rPr>
          <w:b/>
        </w:rPr>
      </w:pPr>
    </w:p>
    <w:p w:rsidR="00D0163B" w:rsidRDefault="00D0163B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775587" cy="2830584"/>
            <wp:effectExtent l="0" t="0" r="0" b="8255"/>
            <wp:docPr id="1" name="Grafik 1" descr="C:\Users\schv02267\AppData\Local\Microsoft\Windows\INetCache\Content.Outlook\M1W74P12\IMG_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v02267\AppData\Local\Microsoft\Windows\INetCache\Content.Outlook\M1W74P12\IMG_47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3" cy="28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A0" w:rsidRDefault="00DA51A0">
      <w:pPr>
        <w:rPr>
          <w:b/>
        </w:rPr>
      </w:pPr>
    </w:p>
    <w:p w:rsidR="00DA51A0" w:rsidRDefault="00DA51A0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059960" cy="3043781"/>
            <wp:effectExtent l="0" t="6350" r="0" b="0"/>
            <wp:docPr id="2" name="Grafik 2" descr="C:\Users\schv02267\AppData\Local\Microsoft\Windows\INetCache\Content.Outlook\M1W74P12\IMG_473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v02267\AppData\Local\Microsoft\Windows\INetCache\Content.Outlook\M1W74P12\IMG_4739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913" cy="3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A2" w:rsidRDefault="000A66A2">
      <w:pPr>
        <w:rPr>
          <w:b/>
        </w:rPr>
      </w:pPr>
    </w:p>
    <w:p w:rsidR="000A66A2" w:rsidRPr="00147974" w:rsidRDefault="000A66A2">
      <w:pPr>
        <w:rPr>
          <w:b/>
        </w:rPr>
      </w:pPr>
      <w:bookmarkStart w:id="0" w:name="_GoBack"/>
      <w:r>
        <w:rPr>
          <w:b/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3" name="Grafik 3" descr="C:\Users\schv02267\AppData\Local\Microsoft\Windows\INetCache\Content.Outlook\M1W74P12\978f224a-ca6c-44c1-8c22-8ee1f133a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v02267\AppData\Local\Microsoft\Windows\INetCache\Content.Outlook\M1W74P12\978f224a-ca6c-44c1-8c22-8ee1f133a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6A2" w:rsidRPr="00147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4"/>
    <w:rsid w:val="00020097"/>
    <w:rsid w:val="000A66A2"/>
    <w:rsid w:val="00147974"/>
    <w:rsid w:val="00D0163B"/>
    <w:rsid w:val="00D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67F2F0CF</Template>
  <TotalTime>0</TotalTime>
  <Pages>2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Möckel, Matthias</dc:creator>
  <cp:lastModifiedBy>Möckel, Matthias</cp:lastModifiedBy>
  <cp:revision>4</cp:revision>
  <dcterms:created xsi:type="dcterms:W3CDTF">2020-04-22T08:43:00Z</dcterms:created>
  <dcterms:modified xsi:type="dcterms:W3CDTF">2020-04-22T09:51:00Z</dcterms:modified>
</cp:coreProperties>
</file>