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4B" w:rsidRDefault="00E1232D" w:rsidP="00E12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61D4B">
        <w:rPr>
          <w:sz w:val="28"/>
          <w:szCs w:val="28"/>
        </w:rPr>
        <w:t>April 2020</w:t>
      </w:r>
    </w:p>
    <w:p w:rsidR="00D61D4B" w:rsidRDefault="00D61D4B" w:rsidP="00D61D4B">
      <w:pPr>
        <w:rPr>
          <w:sz w:val="28"/>
          <w:szCs w:val="28"/>
        </w:rPr>
      </w:pP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 xml:space="preserve">Liebe Schülerinnen, liebe Schüler, </w:t>
      </w:r>
      <w:r>
        <w:rPr>
          <w:sz w:val="28"/>
          <w:szCs w:val="28"/>
        </w:rPr>
        <w:tab/>
      </w:r>
    </w:p>
    <w:p w:rsidR="00D61D4B" w:rsidRPr="006135BB" w:rsidRDefault="00D61D4B" w:rsidP="00E1232D">
      <w:pPr>
        <w:jc w:val="both"/>
        <w:rPr>
          <w:sz w:val="28"/>
          <w:szCs w:val="28"/>
        </w:rPr>
      </w:pP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 xml:space="preserve">seit mehreren Wochen wart ihr nicht mehr in der Schule und eure Klassenteams vermissen euch sehr. 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>In diesen besonderen Zeiten</w:t>
      </w:r>
      <w:r>
        <w:rPr>
          <w:sz w:val="28"/>
          <w:szCs w:val="28"/>
        </w:rPr>
        <w:t xml:space="preserve"> läuft Vieles anders als früher: I</w:t>
      </w:r>
      <w:r w:rsidRPr="006135BB">
        <w:rPr>
          <w:sz w:val="28"/>
          <w:szCs w:val="28"/>
        </w:rPr>
        <w:t>hr müsst viele Aufgaben alleine erledigen, ihr könnt eure Freunde</w:t>
      </w:r>
      <w:r>
        <w:rPr>
          <w:sz w:val="28"/>
          <w:szCs w:val="28"/>
        </w:rPr>
        <w:t xml:space="preserve"> nicht treffen, ihr seid viel zu H</w:t>
      </w:r>
      <w:r w:rsidRPr="006135BB">
        <w:rPr>
          <w:sz w:val="28"/>
          <w:szCs w:val="28"/>
        </w:rPr>
        <w:t>ause und könnt euren Hobbies nicht mehr nachkommen. Aber, eure Klassenteams sagen, dass ihr das toll meistert! Darüber freuen wir uns sehr.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</w:p>
    <w:p w:rsidR="00D61D4B" w:rsidRPr="006135B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>Sicherlich habt ihr schon gehört, dass die Schule langsam wieder geöffnet wird und manche v</w:t>
      </w:r>
      <w:r>
        <w:rPr>
          <w:sz w:val="28"/>
          <w:szCs w:val="28"/>
        </w:rPr>
        <w:t>on euch schon seit Dienstag</w:t>
      </w:r>
      <w:r w:rsidRPr="006135BB">
        <w:rPr>
          <w:sz w:val="28"/>
          <w:szCs w:val="28"/>
        </w:rPr>
        <w:t xml:space="preserve"> wieder in die Schule gehen dürfen. </w:t>
      </w:r>
    </w:p>
    <w:p w:rsidR="00D61D4B" w:rsidRDefault="00D61D4B" w:rsidP="00E1232D">
      <w:pPr>
        <w:jc w:val="both"/>
        <w:rPr>
          <w:sz w:val="28"/>
          <w:szCs w:val="28"/>
        </w:rPr>
      </w:pPr>
      <w:r>
        <w:rPr>
          <w:sz w:val="28"/>
          <w:szCs w:val="28"/>
        </w:rPr>
        <w:t>Am 04. Mai kommen dann</w:t>
      </w:r>
      <w:r w:rsidRPr="006135BB">
        <w:rPr>
          <w:sz w:val="28"/>
          <w:szCs w:val="28"/>
        </w:rPr>
        <w:t xml:space="preserve"> die 6. </w:t>
      </w:r>
      <w:r>
        <w:rPr>
          <w:sz w:val="28"/>
          <w:szCs w:val="28"/>
        </w:rPr>
        <w:t xml:space="preserve">und 9. Klassen </w:t>
      </w:r>
      <w:r w:rsidRPr="000361EC">
        <w:rPr>
          <w:sz w:val="28"/>
          <w:szCs w:val="28"/>
        </w:rPr>
        <w:t>dazu</w:t>
      </w:r>
      <w:r w:rsidRPr="006135BB">
        <w:rPr>
          <w:sz w:val="28"/>
          <w:szCs w:val="28"/>
        </w:rPr>
        <w:t xml:space="preserve"> und wenn alle sich an die Schutzregeln halten, dann </w:t>
      </w:r>
      <w:r w:rsidR="000361EC">
        <w:rPr>
          <w:sz w:val="28"/>
          <w:szCs w:val="28"/>
        </w:rPr>
        <w:t>folgen vielleicht am 11. Mai die 5. Klassen</w:t>
      </w:r>
      <w:r w:rsidRPr="000361EC">
        <w:rPr>
          <w:sz w:val="28"/>
          <w:szCs w:val="28"/>
        </w:rPr>
        <w:t>.</w:t>
      </w:r>
      <w:r w:rsidRPr="006135BB">
        <w:rPr>
          <w:sz w:val="28"/>
          <w:szCs w:val="28"/>
        </w:rPr>
        <w:t xml:space="preserve"> 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 xml:space="preserve">Damit ihr gesund bleibt, haben wir uns Regeln überlegt, die euch und uns vor dem </w:t>
      </w:r>
      <w:proofErr w:type="spellStart"/>
      <w:r w:rsidRPr="006135BB">
        <w:rPr>
          <w:sz w:val="28"/>
          <w:szCs w:val="28"/>
        </w:rPr>
        <w:t>Coronavirus</w:t>
      </w:r>
      <w:proofErr w:type="spellEnd"/>
      <w:r w:rsidRPr="006135BB">
        <w:rPr>
          <w:sz w:val="28"/>
          <w:szCs w:val="28"/>
        </w:rPr>
        <w:t xml:space="preserve"> schützen. Zum Beispiel ist es wichtig, dass ihr imm</w:t>
      </w:r>
      <w:r>
        <w:rPr>
          <w:sz w:val="28"/>
          <w:szCs w:val="28"/>
        </w:rPr>
        <w:t>er einen großen Abstand zu euren</w:t>
      </w:r>
      <w:r w:rsidRPr="006135BB">
        <w:rPr>
          <w:sz w:val="28"/>
          <w:szCs w:val="28"/>
        </w:rPr>
        <w:t xml:space="preserve"> Freunden, Mitschüler*innen und Lehrer*innen haltet und euch viel mehr als sonst die Hände waschen müsst.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 xml:space="preserve"> 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  <w:r>
        <w:rPr>
          <w:sz w:val="28"/>
          <w:szCs w:val="28"/>
        </w:rPr>
        <w:t>Während ihr z</w:t>
      </w:r>
      <w:r w:rsidRPr="006135BB">
        <w:rPr>
          <w:sz w:val="28"/>
          <w:szCs w:val="28"/>
        </w:rPr>
        <w:t>u</w:t>
      </w:r>
      <w:r>
        <w:rPr>
          <w:sz w:val="28"/>
          <w:szCs w:val="28"/>
        </w:rPr>
        <w:t xml:space="preserve"> H</w:t>
      </w:r>
      <w:r w:rsidRPr="006135BB">
        <w:rPr>
          <w:sz w:val="28"/>
          <w:szCs w:val="28"/>
        </w:rPr>
        <w:t xml:space="preserve">ause gearbeitet habt, haben wir für euch bunte Mund- und Nasenmasken genäht, die euch und andere schützen sollen. </w:t>
      </w: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 xml:space="preserve">Wann und wie ihr genau wieder zur Schule kommen sollt, werden </w:t>
      </w:r>
      <w:r w:rsidR="00E1232D">
        <w:rPr>
          <w:sz w:val="28"/>
          <w:szCs w:val="28"/>
        </w:rPr>
        <w:t xml:space="preserve">wir </w:t>
      </w:r>
      <w:r w:rsidRPr="006135BB">
        <w:rPr>
          <w:sz w:val="28"/>
          <w:szCs w:val="28"/>
        </w:rPr>
        <w:t>euch</w:t>
      </w:r>
      <w:r>
        <w:rPr>
          <w:sz w:val="28"/>
          <w:szCs w:val="28"/>
        </w:rPr>
        <w:t xml:space="preserve"> und euren Eltern</w:t>
      </w:r>
      <w:r w:rsidRPr="006135BB">
        <w:rPr>
          <w:sz w:val="28"/>
          <w:szCs w:val="28"/>
        </w:rPr>
        <w:t xml:space="preserve"> noch mitteilen.</w:t>
      </w:r>
    </w:p>
    <w:p w:rsidR="00D61D4B" w:rsidRPr="006135BB" w:rsidRDefault="00D61D4B" w:rsidP="00E1232D">
      <w:pPr>
        <w:jc w:val="both"/>
        <w:rPr>
          <w:sz w:val="28"/>
          <w:szCs w:val="28"/>
        </w:rPr>
      </w:pPr>
      <w:bookmarkStart w:id="0" w:name="_GoBack"/>
      <w:bookmarkEnd w:id="0"/>
    </w:p>
    <w:p w:rsidR="00D61D4B" w:rsidRPr="006135B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>Bis dahin arbeitet weiter fleißig an euren Aufgaben!</w:t>
      </w:r>
    </w:p>
    <w:p w:rsidR="00D61D4B" w:rsidRDefault="00D61D4B" w:rsidP="00E1232D">
      <w:pPr>
        <w:jc w:val="both"/>
        <w:rPr>
          <w:sz w:val="28"/>
          <w:szCs w:val="28"/>
        </w:rPr>
      </w:pPr>
      <w:r w:rsidRPr="006135BB">
        <w:rPr>
          <w:sz w:val="28"/>
          <w:szCs w:val="28"/>
        </w:rPr>
        <w:t>Wir</w:t>
      </w:r>
      <w:r>
        <w:rPr>
          <w:sz w:val="28"/>
          <w:szCs w:val="28"/>
        </w:rPr>
        <w:t xml:space="preserve"> vermissen euch. Bleibt gesund!</w:t>
      </w:r>
    </w:p>
    <w:p w:rsidR="00D61D4B" w:rsidRDefault="00D61D4B" w:rsidP="00E1232D">
      <w:pPr>
        <w:jc w:val="both"/>
        <w:rPr>
          <w:sz w:val="28"/>
          <w:szCs w:val="28"/>
        </w:rPr>
      </w:pPr>
    </w:p>
    <w:p w:rsidR="00D916AE" w:rsidRPr="00D61D4B" w:rsidRDefault="00D916AE" w:rsidP="00D916AE">
      <w:pPr>
        <w:rPr>
          <w:sz w:val="28"/>
          <w:szCs w:val="28"/>
        </w:rPr>
      </w:pPr>
      <w:r>
        <w:rPr>
          <w:sz w:val="28"/>
          <w:szCs w:val="28"/>
        </w:rPr>
        <w:t>Euer Schulleitungsteam</w:t>
      </w:r>
    </w:p>
    <w:p w:rsidR="00E1232D" w:rsidRDefault="00E1232D" w:rsidP="00E1232D">
      <w:pPr>
        <w:jc w:val="both"/>
        <w:rPr>
          <w:sz w:val="28"/>
          <w:szCs w:val="28"/>
        </w:rPr>
      </w:pPr>
    </w:p>
    <w:p w:rsidR="00D916AE" w:rsidRPr="00D61D4B" w:rsidRDefault="00D61D4B" w:rsidP="00D916AE">
      <w:pPr>
        <w:rPr>
          <w:sz w:val="28"/>
          <w:szCs w:val="28"/>
        </w:rPr>
      </w:pPr>
      <w:r w:rsidRPr="006135BB">
        <w:rPr>
          <w:sz w:val="28"/>
          <w:szCs w:val="28"/>
        </w:rPr>
        <w:t xml:space="preserve">Anke Seidenschnur, Anja </w:t>
      </w:r>
      <w:proofErr w:type="spellStart"/>
      <w:r w:rsidRPr="006135BB">
        <w:rPr>
          <w:sz w:val="28"/>
          <w:szCs w:val="28"/>
        </w:rPr>
        <w:t>Dudkowiak</w:t>
      </w:r>
      <w:proofErr w:type="spellEnd"/>
      <w:r w:rsidRPr="006135BB">
        <w:rPr>
          <w:sz w:val="28"/>
          <w:szCs w:val="28"/>
        </w:rPr>
        <w:t>, Matthias Möckel</w:t>
      </w:r>
    </w:p>
    <w:sectPr w:rsidR="00D916AE" w:rsidRPr="00D61D4B" w:rsidSect="00F8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2A2824A9" wp14:editId="611332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1EC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0361EC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13EA9D4" wp14:editId="6C05F8FD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C2DECFC" wp14:editId="48E948C0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3898D959" wp14:editId="5AD6FE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361EC"/>
    <w:rsid w:val="00047235"/>
    <w:rsid w:val="00056F10"/>
    <w:rsid w:val="000A1A35"/>
    <w:rsid w:val="000C79FE"/>
    <w:rsid w:val="001456B8"/>
    <w:rsid w:val="00166033"/>
    <w:rsid w:val="001814B8"/>
    <w:rsid w:val="00196069"/>
    <w:rsid w:val="002248C4"/>
    <w:rsid w:val="00234680"/>
    <w:rsid w:val="00257195"/>
    <w:rsid w:val="0026484F"/>
    <w:rsid w:val="00264ED2"/>
    <w:rsid w:val="00270A59"/>
    <w:rsid w:val="00276154"/>
    <w:rsid w:val="00293E57"/>
    <w:rsid w:val="0029692B"/>
    <w:rsid w:val="00296ECC"/>
    <w:rsid w:val="002B2766"/>
    <w:rsid w:val="00310604"/>
    <w:rsid w:val="0034761E"/>
    <w:rsid w:val="003668C6"/>
    <w:rsid w:val="00394A94"/>
    <w:rsid w:val="003A20C2"/>
    <w:rsid w:val="003A5160"/>
    <w:rsid w:val="003B1199"/>
    <w:rsid w:val="003F5DD9"/>
    <w:rsid w:val="0042744F"/>
    <w:rsid w:val="004616B0"/>
    <w:rsid w:val="004937DA"/>
    <w:rsid w:val="004D171B"/>
    <w:rsid w:val="004E74C0"/>
    <w:rsid w:val="00511554"/>
    <w:rsid w:val="00531504"/>
    <w:rsid w:val="0054027A"/>
    <w:rsid w:val="0058593B"/>
    <w:rsid w:val="005928C2"/>
    <w:rsid w:val="005A1E08"/>
    <w:rsid w:val="005D1793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810D53"/>
    <w:rsid w:val="00824006"/>
    <w:rsid w:val="008246D9"/>
    <w:rsid w:val="0083760B"/>
    <w:rsid w:val="008642B6"/>
    <w:rsid w:val="008A5890"/>
    <w:rsid w:val="008E0339"/>
    <w:rsid w:val="009262AE"/>
    <w:rsid w:val="009404ED"/>
    <w:rsid w:val="00946BE4"/>
    <w:rsid w:val="0097398A"/>
    <w:rsid w:val="009B03CF"/>
    <w:rsid w:val="009D1C14"/>
    <w:rsid w:val="009D2FC8"/>
    <w:rsid w:val="00A1276C"/>
    <w:rsid w:val="00A17A01"/>
    <w:rsid w:val="00A24710"/>
    <w:rsid w:val="00A57ABE"/>
    <w:rsid w:val="00AA0FA2"/>
    <w:rsid w:val="00AB130D"/>
    <w:rsid w:val="00AB67B4"/>
    <w:rsid w:val="00AE31EE"/>
    <w:rsid w:val="00AF01F6"/>
    <w:rsid w:val="00B06AE3"/>
    <w:rsid w:val="00B1597D"/>
    <w:rsid w:val="00B31BFD"/>
    <w:rsid w:val="00B46DE5"/>
    <w:rsid w:val="00B46E2C"/>
    <w:rsid w:val="00B646C2"/>
    <w:rsid w:val="00B65D86"/>
    <w:rsid w:val="00C8525F"/>
    <w:rsid w:val="00CF61A5"/>
    <w:rsid w:val="00D0314E"/>
    <w:rsid w:val="00D25F0C"/>
    <w:rsid w:val="00D445D3"/>
    <w:rsid w:val="00D61D4B"/>
    <w:rsid w:val="00D916AE"/>
    <w:rsid w:val="00E00FDD"/>
    <w:rsid w:val="00E1232D"/>
    <w:rsid w:val="00E44623"/>
    <w:rsid w:val="00F44D03"/>
    <w:rsid w:val="00F773F5"/>
    <w:rsid w:val="00F83E3B"/>
    <w:rsid w:val="00F85EB1"/>
    <w:rsid w:val="00F95660"/>
    <w:rsid w:val="00F9585E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B2E1BE-C539-4B47-A46A-D491D890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Kiesewetter, Anke</cp:lastModifiedBy>
  <cp:revision>4</cp:revision>
  <cp:lastPrinted>2020-04-29T08:44:00Z</cp:lastPrinted>
  <dcterms:created xsi:type="dcterms:W3CDTF">2020-04-28T16:14:00Z</dcterms:created>
  <dcterms:modified xsi:type="dcterms:W3CDTF">2020-04-29T12:07:00Z</dcterms:modified>
</cp:coreProperties>
</file>