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E6F5F" w14:textId="3DC827B0" w:rsidR="00975C25" w:rsidRDefault="00975C25" w:rsidP="00975C25">
      <w:r>
        <w:t>Alle Eltern des Inklusiven Campus Spandau</w:t>
      </w:r>
    </w:p>
    <w:p w14:paraId="4442258C" w14:textId="77777777" w:rsidR="00975C25" w:rsidRDefault="00975C25" w:rsidP="00975C25">
      <w:pPr>
        <w:jc w:val="right"/>
      </w:pPr>
    </w:p>
    <w:p w14:paraId="2BE8E26D" w14:textId="77777777" w:rsidR="00975C25" w:rsidRDefault="00975C25" w:rsidP="00975C25">
      <w:pPr>
        <w:jc w:val="right"/>
      </w:pPr>
    </w:p>
    <w:p w14:paraId="11952C8A" w14:textId="42A76C0C" w:rsidR="00975C25" w:rsidRDefault="00975C25" w:rsidP="00975C25">
      <w:pPr>
        <w:jc w:val="right"/>
      </w:pPr>
      <w:r>
        <w:t>Berlin, 22.06.2020</w:t>
      </w:r>
    </w:p>
    <w:p w14:paraId="22DA6FAB" w14:textId="2BAD82AA" w:rsidR="00975C25" w:rsidRDefault="00975C25" w:rsidP="00975C25"/>
    <w:p w14:paraId="30FABC2D" w14:textId="3A7A8C53" w:rsidR="00975C25" w:rsidRDefault="00975C25" w:rsidP="00975C25">
      <w:pPr>
        <w:spacing w:after="240"/>
      </w:pPr>
      <w:r>
        <w:rPr>
          <w:noProof/>
          <w:lang w:eastAsia="de-DE"/>
        </w:rPr>
        <w:drawing>
          <wp:anchor distT="0" distB="0" distL="114300" distR="114300" simplePos="0" relativeHeight="251659264" behindDoc="0" locked="0" layoutInCell="1" allowOverlap="1" wp14:anchorId="6F058E60" wp14:editId="51D3EAA3">
            <wp:simplePos x="0" y="0"/>
            <wp:positionH relativeFrom="margin">
              <wp:posOffset>4732020</wp:posOffset>
            </wp:positionH>
            <wp:positionV relativeFrom="margin">
              <wp:posOffset>1005840</wp:posOffset>
            </wp:positionV>
            <wp:extent cx="1000760" cy="1203960"/>
            <wp:effectExtent l="0" t="0" r="889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esewetter5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760" cy="1203960"/>
                    </a:xfrm>
                    <a:prstGeom prst="rect">
                      <a:avLst/>
                    </a:prstGeom>
                  </pic:spPr>
                </pic:pic>
              </a:graphicData>
            </a:graphic>
          </wp:anchor>
        </w:drawing>
      </w:r>
      <w:r>
        <w:t xml:space="preserve">Liebe Eltern des Inklusiven Campus Spandau, </w:t>
      </w:r>
    </w:p>
    <w:p w14:paraId="1E11E803" w14:textId="3D9C1584" w:rsidR="00975C25" w:rsidRDefault="00975C25" w:rsidP="00975C25">
      <w:pPr>
        <w:spacing w:after="240"/>
        <w:ind w:right="2268"/>
        <w:jc w:val="both"/>
      </w:pPr>
      <w:r>
        <w:t xml:space="preserve">ein schwieriges Schuljahr für alle Beteiligten </w:t>
      </w:r>
      <w:r w:rsidR="006537B2">
        <w:t>–</w:t>
      </w:r>
      <w:r>
        <w:t xml:space="preserve"> Kinder</w:t>
      </w:r>
      <w:r w:rsidR="006537B2">
        <w:t>,</w:t>
      </w:r>
      <w:bookmarkStart w:id="0" w:name="_GoBack"/>
      <w:bookmarkEnd w:id="0"/>
      <w:r>
        <w:t xml:space="preserve"> Eltern und das pädagogische Team der Schule - liegt nun hinter uns. Ich hoffe sehr, dass die durch die Schulschließung und den eingeschränkten Schulbetrieb entstandenen Lernrückstände bei den Schülerinnen und Schülern durch Lernen in kleinen Gruppen, zusätzlichen Förderunterricht und Lernangebote in den Sommerferien minimiert und aufgeholt werden können.</w:t>
      </w:r>
    </w:p>
    <w:p w14:paraId="2FFE7084" w14:textId="77777777" w:rsidR="00975C25" w:rsidRDefault="00975C25" w:rsidP="00975C25">
      <w:pPr>
        <w:spacing w:after="240"/>
        <w:jc w:val="both"/>
      </w:pPr>
      <w:r>
        <w:t>Außerdem wünsche ich uns allen eine positive Entwicklung der Fallzahlen zur Covid-19-Erkrankung, so dass nach den Sommerferien tatsächlich wieder zum regulären Schulbetrieb zurückgekehrt werden kann.</w:t>
      </w:r>
    </w:p>
    <w:p w14:paraId="4F2F3EFC" w14:textId="77777777" w:rsidR="00975C25" w:rsidRDefault="00975C25" w:rsidP="00975C25">
      <w:pPr>
        <w:spacing w:after="240"/>
        <w:jc w:val="both"/>
      </w:pPr>
      <w:r>
        <w:t xml:space="preserve">Im nächsten Schuljahr wird es eine Veränderung in der Schule geben. Ich übernehme mit dem Schuljahreswechsel </w:t>
      </w:r>
      <w:proofErr w:type="spellStart"/>
      <w:r>
        <w:t>schulaufsichtliche</w:t>
      </w:r>
      <w:proofErr w:type="spellEnd"/>
      <w:r>
        <w:t xml:space="preserve"> Aufgaben und gebe</w:t>
      </w:r>
      <w:r w:rsidRPr="00040C30">
        <w:t xml:space="preserve"> </w:t>
      </w:r>
      <w:r>
        <w:t>die Leitung der Schule ab.</w:t>
      </w:r>
    </w:p>
    <w:p w14:paraId="62902AE0" w14:textId="77777777" w:rsidR="00975C25" w:rsidRDefault="00975C25" w:rsidP="00975C25">
      <w:pPr>
        <w:spacing w:after="240"/>
        <w:jc w:val="both"/>
      </w:pPr>
      <w:r>
        <w:t>Der Inklusive Campus Spandau hat in den letzten Jahren eine sehr positive Entwicklung durchlaufen, die ohne die großartige Unterstützung der Eltern nicht möglich gewesen wäre. Ich danke Ihnen für Ihr Vertrauen, Ihr Engagement und die konstruktive Zusammenarbeit.</w:t>
      </w:r>
    </w:p>
    <w:p w14:paraId="4FC9D1B4" w14:textId="77777777" w:rsidR="00975C25" w:rsidRDefault="00975C25" w:rsidP="00975C25">
      <w:pPr>
        <w:spacing w:after="240"/>
        <w:jc w:val="both"/>
      </w:pPr>
      <w:r>
        <w:t xml:space="preserve">Ich freue mich sehr, dass ich die Leitung der Schule in gute Hände übergeben kann. Frau </w:t>
      </w:r>
      <w:proofErr w:type="spellStart"/>
      <w:r>
        <w:t>Dudkowiak</w:t>
      </w:r>
      <w:proofErr w:type="spellEnd"/>
      <w:r>
        <w:t xml:space="preserve"> wird nach den Sommerferien die Geschäfte der Schulleitung übernehmen.</w:t>
      </w:r>
    </w:p>
    <w:p w14:paraId="0C7EC9AD" w14:textId="77777777" w:rsidR="00975C25" w:rsidRDefault="00975C25" w:rsidP="00975C25">
      <w:pPr>
        <w:spacing w:after="240"/>
        <w:jc w:val="both"/>
      </w:pPr>
      <w:r>
        <w:t xml:space="preserve">Ich wünsche Ihnen und Ihrem Kind Spaß und Freude beim Besuch des Inklusiven Campus Spandau und bestmögliche Lernerfolge! </w:t>
      </w:r>
    </w:p>
    <w:p w14:paraId="770B98CF" w14:textId="3F9CA716" w:rsidR="00975C25" w:rsidRDefault="00975C25" w:rsidP="00975C25">
      <w:pPr>
        <w:spacing w:after="240"/>
        <w:jc w:val="both"/>
      </w:pPr>
      <w:r>
        <w:t>Herzlichst</w:t>
      </w:r>
    </w:p>
    <w:p w14:paraId="77C2BC4C" w14:textId="04BEB07D" w:rsidR="00975C25" w:rsidRDefault="00975C25" w:rsidP="00975C25">
      <w:pPr>
        <w:spacing w:after="240"/>
        <w:jc w:val="both"/>
      </w:pPr>
    </w:p>
    <w:p w14:paraId="22856F13" w14:textId="77777777" w:rsidR="00975C25" w:rsidRDefault="00975C25" w:rsidP="00975C25">
      <w:pPr>
        <w:spacing w:after="240"/>
        <w:jc w:val="both"/>
      </w:pPr>
    </w:p>
    <w:p w14:paraId="12F2286D" w14:textId="77777777" w:rsidR="00975C25" w:rsidRDefault="00975C25" w:rsidP="00975C25">
      <w:pPr>
        <w:spacing w:after="240"/>
        <w:jc w:val="both"/>
      </w:pPr>
      <w:r>
        <w:t>Anke Seidenschnur</w:t>
      </w:r>
    </w:p>
    <w:p w14:paraId="2C7DB368" w14:textId="77777777" w:rsidR="006D5207" w:rsidRPr="006D5207" w:rsidRDefault="006D5207" w:rsidP="00C56BEC">
      <w:pPr>
        <w:pStyle w:val="Listenabsatz"/>
        <w:spacing w:line="360" w:lineRule="auto"/>
        <w:rPr>
          <w:sz w:val="22"/>
          <w:szCs w:val="22"/>
        </w:rPr>
      </w:pPr>
    </w:p>
    <w:sectPr w:rsidR="006D5207" w:rsidRPr="006D5207" w:rsidSect="00F85EB1">
      <w:headerReference w:type="even" r:id="rId10"/>
      <w:headerReference w:type="default" r:id="rId11"/>
      <w:footerReference w:type="even" r:id="rId12"/>
      <w:footerReference w:type="default" r:id="rId13"/>
      <w:headerReference w:type="first" r:id="rId14"/>
      <w:footerReference w:type="first" r:id="rId15"/>
      <w:pgSz w:w="11900" w:h="16840"/>
      <w:pgMar w:top="0" w:right="1417" w:bottom="1134" w:left="1418" w:header="2835"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4F73" w14:textId="77777777" w:rsidR="005B74AE" w:rsidRDefault="005B74AE" w:rsidP="00F9585E">
      <w:r>
        <w:separator/>
      </w:r>
    </w:p>
  </w:endnote>
  <w:endnote w:type="continuationSeparator" w:id="0">
    <w:p w14:paraId="0CC205F7" w14:textId="77777777" w:rsidR="005B74AE" w:rsidRDefault="005B74AE" w:rsidP="00F9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auto"/>
    <w:pitch w:val="variable"/>
    <w:sig w:usb0="00000001" w:usb1="02000001" w:usb2="00000000"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5332" w14:textId="77777777" w:rsidR="00FC56BB" w:rsidRDefault="00FC56BB" w:rsidP="000C4E8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0D58DB0" w14:textId="77777777" w:rsidR="00FC56BB" w:rsidRDefault="00FC56BB" w:rsidP="00FC56B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F41A" w14:textId="77777777" w:rsidR="00FC56BB" w:rsidRPr="00FC56BB" w:rsidRDefault="00FC56BB" w:rsidP="00FC56BB">
    <w:pPr>
      <w:pStyle w:val="Fuzeile"/>
      <w:ind w:right="360"/>
      <w:rPr>
        <w:rFonts w:ascii="Open Sans" w:hAnsi="Open San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A086" w14:textId="77777777" w:rsidR="007724D4" w:rsidRPr="007724D4" w:rsidRDefault="007724D4" w:rsidP="007724D4">
    <w:pPr>
      <w:pStyle w:val="Fuzeile"/>
      <w:framePr w:w="836" w:wrap="none" w:vAnchor="text" w:hAnchor="page" w:x="10822" w:y="2672"/>
      <w:jc w:val="right"/>
      <w:rPr>
        <w:rStyle w:val="Seitenzahl"/>
        <w:rFonts w:ascii="Open Sans" w:hAnsi="Open Sans"/>
        <w:sz w:val="12"/>
        <w:szCs w:val="12"/>
      </w:rPr>
    </w:pPr>
    <w:r w:rsidRPr="007724D4">
      <w:rPr>
        <w:rStyle w:val="Seitenzahl"/>
        <w:rFonts w:ascii="Open Sans" w:hAnsi="Open Sans"/>
        <w:sz w:val="12"/>
        <w:szCs w:val="12"/>
      </w:rPr>
      <w:t xml:space="preserve">Seite </w:t>
    </w:r>
    <w:r w:rsidRPr="007724D4">
      <w:rPr>
        <w:rStyle w:val="Seitenzahl"/>
        <w:rFonts w:ascii="Open Sans" w:hAnsi="Open Sans"/>
        <w:sz w:val="12"/>
        <w:szCs w:val="12"/>
      </w:rPr>
      <w:fldChar w:fldCharType="begin"/>
    </w:r>
    <w:r w:rsidRPr="007724D4">
      <w:rPr>
        <w:rStyle w:val="Seitenzahl"/>
        <w:rFonts w:ascii="Open Sans" w:hAnsi="Open Sans"/>
        <w:sz w:val="12"/>
        <w:szCs w:val="12"/>
      </w:rPr>
      <w:instrText xml:space="preserve">PAGE  </w:instrText>
    </w:r>
    <w:r w:rsidRPr="007724D4">
      <w:rPr>
        <w:rStyle w:val="Seitenzahl"/>
        <w:rFonts w:ascii="Open Sans" w:hAnsi="Open Sans"/>
        <w:sz w:val="12"/>
        <w:szCs w:val="12"/>
      </w:rPr>
      <w:fldChar w:fldCharType="separate"/>
    </w:r>
    <w:r w:rsidR="00F85EB1">
      <w:rPr>
        <w:rStyle w:val="Seitenzahl"/>
        <w:rFonts w:ascii="Open Sans" w:hAnsi="Open Sans"/>
        <w:noProof/>
        <w:sz w:val="12"/>
        <w:szCs w:val="12"/>
      </w:rPr>
      <w:t>1</w:t>
    </w:r>
    <w:r w:rsidRPr="007724D4">
      <w:rPr>
        <w:rStyle w:val="Seitenzahl"/>
        <w:rFonts w:ascii="Open Sans" w:hAnsi="Open Sans"/>
        <w:sz w:val="12"/>
        <w:szCs w:val="12"/>
      </w:rPr>
      <w:fldChar w:fldCharType="end"/>
    </w:r>
  </w:p>
  <w:p w14:paraId="7A3A0C91" w14:textId="77777777" w:rsidR="007724D4" w:rsidRDefault="007724D4" w:rsidP="007724D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3C1C8" w14:textId="77777777" w:rsidR="005B74AE" w:rsidRDefault="005B74AE" w:rsidP="00F9585E">
      <w:r>
        <w:separator/>
      </w:r>
    </w:p>
  </w:footnote>
  <w:footnote w:type="continuationSeparator" w:id="0">
    <w:p w14:paraId="3F21984E" w14:textId="77777777" w:rsidR="005B74AE" w:rsidRDefault="005B74AE" w:rsidP="00F9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F15A" w14:textId="77777777" w:rsidR="002B2766" w:rsidRDefault="00B1597D">
    <w:pPr>
      <w:pStyle w:val="Kopfzeile"/>
    </w:pPr>
    <w:r>
      <w:rPr>
        <w:noProof/>
        <w:lang w:eastAsia="de-DE"/>
      </w:rPr>
      <w:drawing>
        <wp:anchor distT="0" distB="0" distL="114300" distR="114300" simplePos="0" relativeHeight="251662336" behindDoc="1" locked="0" layoutInCell="0" allowOverlap="1" wp14:anchorId="728646EC" wp14:editId="245BCCB0">
          <wp:simplePos x="0" y="0"/>
          <wp:positionH relativeFrom="margin">
            <wp:align>center</wp:align>
          </wp:positionH>
          <wp:positionV relativeFrom="margin">
            <wp:align>center</wp:align>
          </wp:positionV>
          <wp:extent cx="75565" cy="106680"/>
          <wp:effectExtent l="0" t="0" r="0" b="0"/>
          <wp:wrapNone/>
          <wp:docPr id="2" name="Bild 2" descr="/Volumes/Projects/Inklusiver Campus/03_Drafts/02_Korrespondenzmittel/01_Briefbogen/20171103_IC_Briefbogen_WORD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Projects/Inklusiver Campus/03_Drafts/02_Korrespondenzmittel/01_Briefbogen/20171103_IC_Briefbogen_WORD_TEMPLATE.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 cy="106680"/>
                  </a:xfrm>
                  <a:prstGeom prst="rect">
                    <a:avLst/>
                  </a:prstGeom>
                  <a:noFill/>
                </pic:spPr>
              </pic:pic>
            </a:graphicData>
          </a:graphic>
          <wp14:sizeRelH relativeFrom="page">
            <wp14:pctWidth>0</wp14:pctWidth>
          </wp14:sizeRelH>
          <wp14:sizeRelV relativeFrom="page">
            <wp14:pctHeight>0</wp14:pctHeight>
          </wp14:sizeRelV>
        </wp:anchor>
      </w:drawing>
    </w:r>
    <w:r w:rsidR="006537B2">
      <w:rPr>
        <w:noProof/>
        <w:lang w:eastAsia="de-DE"/>
      </w:rPr>
      <w:pict w14:anchorId="70C84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2" o:title="20171103_IC_Briefbogen_WORD_TEMPLATE" gain="19661f" blacklevel="22938f"/>
          <w10:wrap anchorx="margin" anchory="margin"/>
        </v:shape>
      </w:pict>
    </w:r>
    <w:r w:rsidR="006537B2">
      <w:rPr>
        <w:noProof/>
        <w:lang w:eastAsia="de-DE"/>
      </w:rPr>
      <w:pict w14:anchorId="4E4ADF17">
        <v:shape id="WordPictureWatermark1" o:spid="_x0000_s2049" type="#_x0000_t75" style="position:absolute;margin-left:0;margin-top:0;width:595.3pt;height:841.9pt;z-index:-251658240;mso-position-horizontal:center;mso-position-horizontal-relative:margin;mso-position-vertical:center;mso-position-vertical-relative:margin" o:allowincell="f">
          <v:imagedata r:id="rId2" o:title="20171103_IC_Briefbogen_WORD_TEMPLA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CB79" w14:textId="77777777" w:rsidR="00F9585E" w:rsidRDefault="008A5890" w:rsidP="00F85EB1">
    <w:pPr>
      <w:pStyle w:val="Kopfzeile"/>
      <w:tabs>
        <w:tab w:val="clear" w:pos="4536"/>
        <w:tab w:val="clear" w:pos="9072"/>
        <w:tab w:val="left" w:pos="8105"/>
      </w:tabs>
    </w:pPr>
    <w:r>
      <w:rPr>
        <w:noProof/>
        <w:lang w:eastAsia="de-DE"/>
      </w:rPr>
      <w:drawing>
        <wp:anchor distT="0" distB="0" distL="114300" distR="114300" simplePos="0" relativeHeight="251669504" behindDoc="1" locked="0" layoutInCell="1" allowOverlap="1" wp14:anchorId="295D4335" wp14:editId="79E81786">
          <wp:simplePos x="0" y="0"/>
          <wp:positionH relativeFrom="column">
            <wp:posOffset>-887095</wp:posOffset>
          </wp:positionH>
          <wp:positionV relativeFrom="paragraph">
            <wp:posOffset>-1800225</wp:posOffset>
          </wp:positionV>
          <wp:extent cx="7517929" cy="10639820"/>
          <wp:effectExtent l="0" t="0" r="63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03_IC_Blanko_A4_Word_Vorlage.pdf"/>
                  <pic:cNvPicPr/>
                </pic:nvPicPr>
                <pic:blipFill>
                  <a:blip r:embed="rId1">
                    <a:extLst>
                      <a:ext uri="{28A0092B-C50C-407E-A947-70E740481C1C}">
                        <a14:useLocalDpi xmlns:a14="http://schemas.microsoft.com/office/drawing/2010/main" val="0"/>
                      </a:ext>
                    </a:extLst>
                  </a:blip>
                  <a:stretch>
                    <a:fillRect/>
                  </a:stretch>
                </pic:blipFill>
                <pic:spPr>
                  <a:xfrm>
                    <a:off x="0" y="0"/>
                    <a:ext cx="7521847" cy="10645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9A0B" w14:textId="77777777" w:rsidR="002B2766" w:rsidRDefault="00B46DE5">
    <w:pPr>
      <w:pStyle w:val="Kopfzeile"/>
    </w:pPr>
    <w:r>
      <w:rPr>
        <w:noProof/>
        <w:lang w:eastAsia="de-DE"/>
      </w:rPr>
      <w:drawing>
        <wp:anchor distT="0" distB="0" distL="114300" distR="114300" simplePos="0" relativeHeight="251668480" behindDoc="1" locked="0" layoutInCell="1" allowOverlap="1" wp14:anchorId="57DB76A0" wp14:editId="1962B736">
          <wp:simplePos x="0" y="0"/>
          <wp:positionH relativeFrom="column">
            <wp:posOffset>-887095</wp:posOffset>
          </wp:positionH>
          <wp:positionV relativeFrom="paragraph">
            <wp:posOffset>-1796143</wp:posOffset>
          </wp:positionV>
          <wp:extent cx="7544072" cy="10674059"/>
          <wp:effectExtent l="0" t="0" r="0" b="0"/>
          <wp:wrapNone/>
          <wp:docPr id="7" name="Bild 7" descr="../../01b_Blanko_A4/20171103_IC_Blanko_A4_Word_Vorl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b_Blanko_A4/20171103_IC_Blanko_A4_Word_Vorla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072" cy="106740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97D">
      <w:rPr>
        <w:noProof/>
        <w:lang w:eastAsia="de-DE"/>
      </w:rPr>
      <w:drawing>
        <wp:anchor distT="0" distB="0" distL="114300" distR="114300" simplePos="0" relativeHeight="251663360" behindDoc="1" locked="0" layoutInCell="0" allowOverlap="1" wp14:anchorId="7B1B5959" wp14:editId="633F9727">
          <wp:simplePos x="0" y="0"/>
          <wp:positionH relativeFrom="margin">
            <wp:align>center</wp:align>
          </wp:positionH>
          <wp:positionV relativeFrom="margin">
            <wp:align>center</wp:align>
          </wp:positionV>
          <wp:extent cx="75565" cy="106680"/>
          <wp:effectExtent l="0" t="0" r="0" b="0"/>
          <wp:wrapNone/>
          <wp:docPr id="4" name="Bild 4" descr="/Volumes/Projects/Inklusiver Campus/03_Drafts/02_Korrespondenzmittel/01_Briefbogen/20171103_IC_Briefbogen_WORD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Projects/Inklusiver Campus/03_Drafts/02_Korrespondenzmittel/01_Briefbogen/20171103_IC_Briefbogen_WORD_TEMPLATE.pdf"/>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65" cy="106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F1E"/>
    <w:multiLevelType w:val="hybridMultilevel"/>
    <w:tmpl w:val="A5FC298A"/>
    <w:lvl w:ilvl="0" w:tplc="0BBEC8E6">
      <w:numFmt w:val="bullet"/>
      <w:lvlText w:val=""/>
      <w:lvlJc w:val="left"/>
      <w:pPr>
        <w:ind w:left="1777" w:hanging="360"/>
      </w:pPr>
      <w:rPr>
        <w:rFonts w:ascii="Wingdings" w:eastAsiaTheme="minorHAnsi" w:hAnsi="Wingdings" w:cstheme="minorBidi" w:hint="default"/>
      </w:rPr>
    </w:lvl>
    <w:lvl w:ilvl="1" w:tplc="04070003" w:tentative="1">
      <w:start w:val="1"/>
      <w:numFmt w:val="bullet"/>
      <w:lvlText w:val="o"/>
      <w:lvlJc w:val="left"/>
      <w:pPr>
        <w:ind w:left="2497" w:hanging="360"/>
      </w:pPr>
      <w:rPr>
        <w:rFonts w:ascii="Courier New" w:hAnsi="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1">
    <w:nsid w:val="0EE643EF"/>
    <w:multiLevelType w:val="hybridMultilevel"/>
    <w:tmpl w:val="385A37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BB776E"/>
    <w:multiLevelType w:val="hybridMultilevel"/>
    <w:tmpl w:val="310282E4"/>
    <w:lvl w:ilvl="0" w:tplc="EE84E6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21F14034"/>
    <w:multiLevelType w:val="hybridMultilevel"/>
    <w:tmpl w:val="0204B9A0"/>
    <w:lvl w:ilvl="0" w:tplc="580C412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EC753E"/>
    <w:multiLevelType w:val="hybridMultilevel"/>
    <w:tmpl w:val="4C663C9C"/>
    <w:lvl w:ilvl="0" w:tplc="630640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1F68CC"/>
    <w:multiLevelType w:val="hybridMultilevel"/>
    <w:tmpl w:val="629A3E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12032D1"/>
    <w:multiLevelType w:val="hybridMultilevel"/>
    <w:tmpl w:val="09961142"/>
    <w:lvl w:ilvl="0" w:tplc="B1DCBB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78CC05DB"/>
    <w:multiLevelType w:val="hybridMultilevel"/>
    <w:tmpl w:val="069A8EF0"/>
    <w:lvl w:ilvl="0" w:tplc="B802B0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C0"/>
    <w:rsid w:val="00047235"/>
    <w:rsid w:val="00056F10"/>
    <w:rsid w:val="000A1A35"/>
    <w:rsid w:val="000C79FE"/>
    <w:rsid w:val="00130859"/>
    <w:rsid w:val="001456B8"/>
    <w:rsid w:val="00166033"/>
    <w:rsid w:val="001814B8"/>
    <w:rsid w:val="00196069"/>
    <w:rsid w:val="002248C4"/>
    <w:rsid w:val="00234680"/>
    <w:rsid w:val="00257195"/>
    <w:rsid w:val="0026484F"/>
    <w:rsid w:val="00270A59"/>
    <w:rsid w:val="00276154"/>
    <w:rsid w:val="00293E57"/>
    <w:rsid w:val="0029692B"/>
    <w:rsid w:val="00296ECC"/>
    <w:rsid w:val="002B2766"/>
    <w:rsid w:val="00310604"/>
    <w:rsid w:val="0034761E"/>
    <w:rsid w:val="003668C6"/>
    <w:rsid w:val="00394A94"/>
    <w:rsid w:val="003A20C2"/>
    <w:rsid w:val="003A5160"/>
    <w:rsid w:val="003B1199"/>
    <w:rsid w:val="003F5DD9"/>
    <w:rsid w:val="0042744F"/>
    <w:rsid w:val="004616B0"/>
    <w:rsid w:val="004937DA"/>
    <w:rsid w:val="004D171B"/>
    <w:rsid w:val="004E74C0"/>
    <w:rsid w:val="00511554"/>
    <w:rsid w:val="00531504"/>
    <w:rsid w:val="005345B5"/>
    <w:rsid w:val="0054027A"/>
    <w:rsid w:val="005537BC"/>
    <w:rsid w:val="0058593B"/>
    <w:rsid w:val="005928C2"/>
    <w:rsid w:val="005A1E08"/>
    <w:rsid w:val="005B74AE"/>
    <w:rsid w:val="005C324B"/>
    <w:rsid w:val="005D1793"/>
    <w:rsid w:val="00642F9F"/>
    <w:rsid w:val="006537B2"/>
    <w:rsid w:val="006756A2"/>
    <w:rsid w:val="006772F4"/>
    <w:rsid w:val="00681466"/>
    <w:rsid w:val="006919EB"/>
    <w:rsid w:val="0069738D"/>
    <w:rsid w:val="006A7461"/>
    <w:rsid w:val="006C5446"/>
    <w:rsid w:val="006D5207"/>
    <w:rsid w:val="006D681C"/>
    <w:rsid w:val="006E2108"/>
    <w:rsid w:val="00716193"/>
    <w:rsid w:val="00746690"/>
    <w:rsid w:val="007724D4"/>
    <w:rsid w:val="00810D53"/>
    <w:rsid w:val="008111B8"/>
    <w:rsid w:val="00824006"/>
    <w:rsid w:val="008246D9"/>
    <w:rsid w:val="0083760B"/>
    <w:rsid w:val="008642B6"/>
    <w:rsid w:val="008A5890"/>
    <w:rsid w:val="008E0339"/>
    <w:rsid w:val="00904535"/>
    <w:rsid w:val="009262AE"/>
    <w:rsid w:val="009404ED"/>
    <w:rsid w:val="00946BE4"/>
    <w:rsid w:val="0097398A"/>
    <w:rsid w:val="00975C25"/>
    <w:rsid w:val="009B03CF"/>
    <w:rsid w:val="009D1C14"/>
    <w:rsid w:val="009D2FC8"/>
    <w:rsid w:val="00A1276C"/>
    <w:rsid w:val="00A17A01"/>
    <w:rsid w:val="00A24710"/>
    <w:rsid w:val="00A25B27"/>
    <w:rsid w:val="00A57ABE"/>
    <w:rsid w:val="00AB130D"/>
    <w:rsid w:val="00AB67B4"/>
    <w:rsid w:val="00AE31EE"/>
    <w:rsid w:val="00AF01F6"/>
    <w:rsid w:val="00B06AE3"/>
    <w:rsid w:val="00B1597D"/>
    <w:rsid w:val="00B31BFD"/>
    <w:rsid w:val="00B46DE5"/>
    <w:rsid w:val="00B46E2C"/>
    <w:rsid w:val="00B646C2"/>
    <w:rsid w:val="00C50045"/>
    <w:rsid w:val="00C56BEC"/>
    <w:rsid w:val="00C8525F"/>
    <w:rsid w:val="00CF61A5"/>
    <w:rsid w:val="00D0314E"/>
    <w:rsid w:val="00D25F0C"/>
    <w:rsid w:val="00D445D3"/>
    <w:rsid w:val="00E00FDD"/>
    <w:rsid w:val="00E44623"/>
    <w:rsid w:val="00E954BB"/>
    <w:rsid w:val="00F44D03"/>
    <w:rsid w:val="00F555AE"/>
    <w:rsid w:val="00F773F5"/>
    <w:rsid w:val="00F83E3B"/>
    <w:rsid w:val="00F85EB1"/>
    <w:rsid w:val="00F95660"/>
    <w:rsid w:val="00F9585E"/>
    <w:rsid w:val="00FC5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DFBE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793"/>
  </w:style>
  <w:style w:type="paragraph" w:styleId="berschrift1">
    <w:name w:val="heading 1"/>
    <w:basedOn w:val="Standard"/>
    <w:next w:val="Standard"/>
    <w:link w:val="berschrift1Zchn"/>
    <w:uiPriority w:val="9"/>
    <w:qFormat/>
    <w:rsid w:val="008111B8"/>
    <w:pPr>
      <w:keepNext/>
      <w:keepLines/>
      <w:spacing w:before="480" w:line="276" w:lineRule="auto"/>
      <w:outlineLvl w:val="0"/>
    </w:pPr>
    <w:rPr>
      <w:rFonts w:ascii="Cambria" w:eastAsia="Times New Roman" w:hAnsi="Cambria" w:cs="Times New Roman"/>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85E"/>
    <w:pPr>
      <w:tabs>
        <w:tab w:val="center" w:pos="4536"/>
        <w:tab w:val="right" w:pos="9072"/>
      </w:tabs>
    </w:pPr>
  </w:style>
  <w:style w:type="character" w:customStyle="1" w:styleId="KopfzeileZchn">
    <w:name w:val="Kopfzeile Zchn"/>
    <w:basedOn w:val="Absatz-Standardschriftart"/>
    <w:link w:val="Kopfzeile"/>
    <w:uiPriority w:val="99"/>
    <w:rsid w:val="00F9585E"/>
  </w:style>
  <w:style w:type="paragraph" w:styleId="Fuzeile">
    <w:name w:val="footer"/>
    <w:basedOn w:val="Standard"/>
    <w:link w:val="FuzeileZchn"/>
    <w:uiPriority w:val="99"/>
    <w:unhideWhenUsed/>
    <w:rsid w:val="00F9585E"/>
    <w:pPr>
      <w:tabs>
        <w:tab w:val="center" w:pos="4536"/>
        <w:tab w:val="right" w:pos="9072"/>
      </w:tabs>
    </w:pPr>
  </w:style>
  <w:style w:type="character" w:customStyle="1" w:styleId="FuzeileZchn">
    <w:name w:val="Fußzeile Zchn"/>
    <w:basedOn w:val="Absatz-Standardschriftart"/>
    <w:link w:val="Fuzeile"/>
    <w:uiPriority w:val="99"/>
    <w:rsid w:val="00F9585E"/>
  </w:style>
  <w:style w:type="paragraph" w:customStyle="1" w:styleId="p1">
    <w:name w:val="p1"/>
    <w:basedOn w:val="Standard"/>
    <w:rsid w:val="00056F10"/>
    <w:rPr>
      <w:rFonts w:ascii="Source Sans Pro" w:hAnsi="Source Sans Pro"/>
      <w:sz w:val="11"/>
      <w:szCs w:val="11"/>
      <w:lang w:eastAsia="de-DE"/>
    </w:rPr>
  </w:style>
  <w:style w:type="character" w:styleId="Seitenzahl">
    <w:name w:val="page number"/>
    <w:basedOn w:val="Absatz-Standardschriftart"/>
    <w:uiPriority w:val="99"/>
    <w:semiHidden/>
    <w:unhideWhenUsed/>
    <w:rsid w:val="00FC56BB"/>
  </w:style>
  <w:style w:type="paragraph" w:styleId="Listenabsatz">
    <w:name w:val="List Paragraph"/>
    <w:basedOn w:val="Standard"/>
    <w:uiPriority w:val="34"/>
    <w:qFormat/>
    <w:rsid w:val="00B1597D"/>
    <w:pPr>
      <w:ind w:left="720"/>
      <w:contextualSpacing/>
    </w:pPr>
  </w:style>
  <w:style w:type="table" w:styleId="Tabellenraster">
    <w:name w:val="Table Grid"/>
    <w:basedOn w:val="NormaleTabelle"/>
    <w:uiPriority w:val="39"/>
    <w:rsid w:val="00A2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57195"/>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257195"/>
    <w:rPr>
      <w:b/>
      <w:bCs/>
    </w:rPr>
  </w:style>
  <w:style w:type="character" w:customStyle="1" w:styleId="apple-converted-space">
    <w:name w:val="apple-converted-space"/>
    <w:basedOn w:val="Absatz-Standardschriftart"/>
    <w:rsid w:val="00257195"/>
  </w:style>
  <w:style w:type="character" w:styleId="Hervorhebung">
    <w:name w:val="Emphasis"/>
    <w:basedOn w:val="Absatz-Standardschriftart"/>
    <w:uiPriority w:val="20"/>
    <w:qFormat/>
    <w:rsid w:val="00257195"/>
    <w:rPr>
      <w:i/>
      <w:iCs/>
    </w:rPr>
  </w:style>
  <w:style w:type="character" w:customStyle="1" w:styleId="berschrift1Zchn">
    <w:name w:val="Überschrift 1 Zchn"/>
    <w:basedOn w:val="Absatz-Standardschriftart"/>
    <w:link w:val="berschrift1"/>
    <w:uiPriority w:val="9"/>
    <w:rsid w:val="008111B8"/>
    <w:rPr>
      <w:rFonts w:ascii="Cambria" w:eastAsia="Times New Roman" w:hAnsi="Cambria" w:cs="Times New Roman"/>
      <w:b/>
      <w:bCs/>
      <w:color w:val="365F9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793"/>
  </w:style>
  <w:style w:type="paragraph" w:styleId="berschrift1">
    <w:name w:val="heading 1"/>
    <w:basedOn w:val="Standard"/>
    <w:next w:val="Standard"/>
    <w:link w:val="berschrift1Zchn"/>
    <w:uiPriority w:val="9"/>
    <w:qFormat/>
    <w:rsid w:val="008111B8"/>
    <w:pPr>
      <w:keepNext/>
      <w:keepLines/>
      <w:spacing w:before="480" w:line="276" w:lineRule="auto"/>
      <w:outlineLvl w:val="0"/>
    </w:pPr>
    <w:rPr>
      <w:rFonts w:ascii="Cambria" w:eastAsia="Times New Roman" w:hAnsi="Cambria" w:cs="Times New Roman"/>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85E"/>
    <w:pPr>
      <w:tabs>
        <w:tab w:val="center" w:pos="4536"/>
        <w:tab w:val="right" w:pos="9072"/>
      </w:tabs>
    </w:pPr>
  </w:style>
  <w:style w:type="character" w:customStyle="1" w:styleId="KopfzeileZchn">
    <w:name w:val="Kopfzeile Zchn"/>
    <w:basedOn w:val="Absatz-Standardschriftart"/>
    <w:link w:val="Kopfzeile"/>
    <w:uiPriority w:val="99"/>
    <w:rsid w:val="00F9585E"/>
  </w:style>
  <w:style w:type="paragraph" w:styleId="Fuzeile">
    <w:name w:val="footer"/>
    <w:basedOn w:val="Standard"/>
    <w:link w:val="FuzeileZchn"/>
    <w:uiPriority w:val="99"/>
    <w:unhideWhenUsed/>
    <w:rsid w:val="00F9585E"/>
    <w:pPr>
      <w:tabs>
        <w:tab w:val="center" w:pos="4536"/>
        <w:tab w:val="right" w:pos="9072"/>
      </w:tabs>
    </w:pPr>
  </w:style>
  <w:style w:type="character" w:customStyle="1" w:styleId="FuzeileZchn">
    <w:name w:val="Fußzeile Zchn"/>
    <w:basedOn w:val="Absatz-Standardschriftart"/>
    <w:link w:val="Fuzeile"/>
    <w:uiPriority w:val="99"/>
    <w:rsid w:val="00F9585E"/>
  </w:style>
  <w:style w:type="paragraph" w:customStyle="1" w:styleId="p1">
    <w:name w:val="p1"/>
    <w:basedOn w:val="Standard"/>
    <w:rsid w:val="00056F10"/>
    <w:rPr>
      <w:rFonts w:ascii="Source Sans Pro" w:hAnsi="Source Sans Pro"/>
      <w:sz w:val="11"/>
      <w:szCs w:val="11"/>
      <w:lang w:eastAsia="de-DE"/>
    </w:rPr>
  </w:style>
  <w:style w:type="character" w:styleId="Seitenzahl">
    <w:name w:val="page number"/>
    <w:basedOn w:val="Absatz-Standardschriftart"/>
    <w:uiPriority w:val="99"/>
    <w:semiHidden/>
    <w:unhideWhenUsed/>
    <w:rsid w:val="00FC56BB"/>
  </w:style>
  <w:style w:type="paragraph" w:styleId="Listenabsatz">
    <w:name w:val="List Paragraph"/>
    <w:basedOn w:val="Standard"/>
    <w:uiPriority w:val="34"/>
    <w:qFormat/>
    <w:rsid w:val="00B1597D"/>
    <w:pPr>
      <w:ind w:left="720"/>
      <w:contextualSpacing/>
    </w:pPr>
  </w:style>
  <w:style w:type="table" w:styleId="Tabellenraster">
    <w:name w:val="Table Grid"/>
    <w:basedOn w:val="NormaleTabelle"/>
    <w:uiPriority w:val="39"/>
    <w:rsid w:val="00A2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57195"/>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257195"/>
    <w:rPr>
      <w:b/>
      <w:bCs/>
    </w:rPr>
  </w:style>
  <w:style w:type="character" w:customStyle="1" w:styleId="apple-converted-space">
    <w:name w:val="apple-converted-space"/>
    <w:basedOn w:val="Absatz-Standardschriftart"/>
    <w:rsid w:val="00257195"/>
  </w:style>
  <w:style w:type="character" w:styleId="Hervorhebung">
    <w:name w:val="Emphasis"/>
    <w:basedOn w:val="Absatz-Standardschriftart"/>
    <w:uiPriority w:val="20"/>
    <w:qFormat/>
    <w:rsid w:val="00257195"/>
    <w:rPr>
      <w:i/>
      <w:iCs/>
    </w:rPr>
  </w:style>
  <w:style w:type="character" w:customStyle="1" w:styleId="berschrift1Zchn">
    <w:name w:val="Überschrift 1 Zchn"/>
    <w:basedOn w:val="Absatz-Standardschriftart"/>
    <w:link w:val="berschrift1"/>
    <w:uiPriority w:val="9"/>
    <w:rsid w:val="008111B8"/>
    <w:rPr>
      <w:rFonts w:ascii="Cambria" w:eastAsia="Times New Roman" w:hAnsi="Cambria" w:cs="Times New Roman"/>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660">
      <w:bodyDiv w:val="1"/>
      <w:marLeft w:val="0"/>
      <w:marRight w:val="0"/>
      <w:marTop w:val="0"/>
      <w:marBottom w:val="0"/>
      <w:divBdr>
        <w:top w:val="none" w:sz="0" w:space="0" w:color="auto"/>
        <w:left w:val="none" w:sz="0" w:space="0" w:color="auto"/>
        <w:bottom w:val="none" w:sz="0" w:space="0" w:color="auto"/>
        <w:right w:val="none" w:sz="0" w:space="0" w:color="auto"/>
      </w:divBdr>
    </w:div>
    <w:div w:id="179054793">
      <w:bodyDiv w:val="1"/>
      <w:marLeft w:val="0"/>
      <w:marRight w:val="0"/>
      <w:marTop w:val="0"/>
      <w:marBottom w:val="0"/>
      <w:divBdr>
        <w:top w:val="none" w:sz="0" w:space="0" w:color="auto"/>
        <w:left w:val="none" w:sz="0" w:space="0" w:color="auto"/>
        <w:bottom w:val="none" w:sz="0" w:space="0" w:color="auto"/>
        <w:right w:val="none" w:sz="0" w:space="0" w:color="auto"/>
      </w:divBdr>
    </w:div>
    <w:div w:id="656497123">
      <w:bodyDiv w:val="1"/>
      <w:marLeft w:val="0"/>
      <w:marRight w:val="0"/>
      <w:marTop w:val="0"/>
      <w:marBottom w:val="0"/>
      <w:divBdr>
        <w:top w:val="none" w:sz="0" w:space="0" w:color="auto"/>
        <w:left w:val="none" w:sz="0" w:space="0" w:color="auto"/>
        <w:bottom w:val="none" w:sz="0" w:space="0" w:color="auto"/>
        <w:right w:val="none" w:sz="0" w:space="0" w:color="auto"/>
      </w:divBdr>
    </w:div>
    <w:div w:id="756024271">
      <w:bodyDiv w:val="1"/>
      <w:marLeft w:val="0"/>
      <w:marRight w:val="0"/>
      <w:marTop w:val="0"/>
      <w:marBottom w:val="0"/>
      <w:divBdr>
        <w:top w:val="none" w:sz="0" w:space="0" w:color="auto"/>
        <w:left w:val="none" w:sz="0" w:space="0" w:color="auto"/>
        <w:bottom w:val="none" w:sz="0" w:space="0" w:color="auto"/>
        <w:right w:val="none" w:sz="0" w:space="0" w:color="auto"/>
      </w:divBdr>
    </w:div>
    <w:div w:id="869992656">
      <w:bodyDiv w:val="1"/>
      <w:marLeft w:val="0"/>
      <w:marRight w:val="0"/>
      <w:marTop w:val="0"/>
      <w:marBottom w:val="0"/>
      <w:divBdr>
        <w:top w:val="none" w:sz="0" w:space="0" w:color="auto"/>
        <w:left w:val="none" w:sz="0" w:space="0" w:color="auto"/>
        <w:bottom w:val="none" w:sz="0" w:space="0" w:color="auto"/>
        <w:right w:val="none" w:sz="0" w:space="0" w:color="auto"/>
      </w:divBdr>
    </w:div>
    <w:div w:id="891769658">
      <w:bodyDiv w:val="1"/>
      <w:marLeft w:val="0"/>
      <w:marRight w:val="0"/>
      <w:marTop w:val="0"/>
      <w:marBottom w:val="0"/>
      <w:divBdr>
        <w:top w:val="none" w:sz="0" w:space="0" w:color="auto"/>
        <w:left w:val="none" w:sz="0" w:space="0" w:color="auto"/>
        <w:bottom w:val="none" w:sz="0" w:space="0" w:color="auto"/>
        <w:right w:val="none" w:sz="0" w:space="0" w:color="auto"/>
      </w:divBdr>
    </w:div>
    <w:div w:id="1624532292">
      <w:bodyDiv w:val="1"/>
      <w:marLeft w:val="0"/>
      <w:marRight w:val="0"/>
      <w:marTop w:val="0"/>
      <w:marBottom w:val="0"/>
      <w:divBdr>
        <w:top w:val="none" w:sz="0" w:space="0" w:color="auto"/>
        <w:left w:val="none" w:sz="0" w:space="0" w:color="auto"/>
        <w:bottom w:val="none" w:sz="0" w:space="0" w:color="auto"/>
        <w:right w:val="none" w:sz="0" w:space="0" w:color="auto"/>
      </w:divBdr>
    </w:div>
    <w:div w:id="1656255818">
      <w:bodyDiv w:val="1"/>
      <w:marLeft w:val="0"/>
      <w:marRight w:val="0"/>
      <w:marTop w:val="0"/>
      <w:marBottom w:val="0"/>
      <w:divBdr>
        <w:top w:val="none" w:sz="0" w:space="0" w:color="auto"/>
        <w:left w:val="none" w:sz="0" w:space="0" w:color="auto"/>
        <w:bottom w:val="none" w:sz="0" w:space="0" w:color="auto"/>
        <w:right w:val="none" w:sz="0" w:space="0" w:color="auto"/>
      </w:divBdr>
    </w:div>
    <w:div w:id="1738744922">
      <w:bodyDiv w:val="1"/>
      <w:marLeft w:val="0"/>
      <w:marRight w:val="0"/>
      <w:marTop w:val="0"/>
      <w:marBottom w:val="0"/>
      <w:divBdr>
        <w:top w:val="none" w:sz="0" w:space="0" w:color="auto"/>
        <w:left w:val="none" w:sz="0" w:space="0" w:color="auto"/>
        <w:bottom w:val="none" w:sz="0" w:space="0" w:color="auto"/>
        <w:right w:val="none" w:sz="0" w:space="0" w:color="auto"/>
      </w:divBdr>
    </w:div>
    <w:div w:id="1815872113">
      <w:bodyDiv w:val="1"/>
      <w:marLeft w:val="0"/>
      <w:marRight w:val="0"/>
      <w:marTop w:val="0"/>
      <w:marBottom w:val="0"/>
      <w:divBdr>
        <w:top w:val="none" w:sz="0" w:space="0" w:color="auto"/>
        <w:left w:val="none" w:sz="0" w:space="0" w:color="auto"/>
        <w:bottom w:val="none" w:sz="0" w:space="0" w:color="auto"/>
        <w:right w:val="none" w:sz="0" w:space="0" w:color="auto"/>
      </w:divBdr>
    </w:div>
    <w:div w:id="1905332944">
      <w:bodyDiv w:val="1"/>
      <w:marLeft w:val="0"/>
      <w:marRight w:val="0"/>
      <w:marTop w:val="0"/>
      <w:marBottom w:val="0"/>
      <w:divBdr>
        <w:top w:val="none" w:sz="0" w:space="0" w:color="auto"/>
        <w:left w:val="none" w:sz="0" w:space="0" w:color="auto"/>
        <w:bottom w:val="none" w:sz="0" w:space="0" w:color="auto"/>
        <w:right w:val="none" w:sz="0" w:space="0" w:color="auto"/>
      </w:divBdr>
    </w:div>
    <w:div w:id="2072847147">
      <w:bodyDiv w:val="1"/>
      <w:marLeft w:val="0"/>
      <w:marRight w:val="0"/>
      <w:marTop w:val="0"/>
      <w:marBottom w:val="0"/>
      <w:divBdr>
        <w:top w:val="none" w:sz="0" w:space="0" w:color="auto"/>
        <w:left w:val="none" w:sz="0" w:space="0" w:color="auto"/>
        <w:bottom w:val="none" w:sz="0" w:space="0" w:color="auto"/>
        <w:right w:val="none" w:sz="0" w:space="0" w:color="auto"/>
      </w:divBdr>
    </w:div>
    <w:div w:id="2096438407">
      <w:bodyDiv w:val="1"/>
      <w:marLeft w:val="0"/>
      <w:marRight w:val="0"/>
      <w:marTop w:val="0"/>
      <w:marBottom w:val="0"/>
      <w:divBdr>
        <w:top w:val="none" w:sz="0" w:space="0" w:color="auto"/>
        <w:left w:val="none" w:sz="0" w:space="0" w:color="auto"/>
        <w:bottom w:val="none" w:sz="0" w:space="0" w:color="auto"/>
        <w:right w:val="none" w:sz="0" w:space="0" w:color="auto"/>
      </w:divBdr>
    </w:div>
    <w:div w:id="2134900865">
      <w:bodyDiv w:val="1"/>
      <w:marLeft w:val="0"/>
      <w:marRight w:val="0"/>
      <w:marTop w:val="0"/>
      <w:marBottom w:val="0"/>
      <w:divBdr>
        <w:top w:val="none" w:sz="0" w:space="0" w:color="auto"/>
        <w:left w:val="none" w:sz="0" w:space="0" w:color="auto"/>
        <w:bottom w:val="none" w:sz="0" w:space="0" w:color="auto"/>
        <w:right w:val="none" w:sz="0" w:space="0" w:color="auto"/>
      </w:divBdr>
    </w:div>
    <w:div w:id="2135516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V01500\AppData\Local\Microsoft\Windows\INetCache\Content.Outlook\3LGL3Y4D\Inklusiver_Campus_Briefkopf_4.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9A33AE-520F-4BC0-93FC-F2A1754D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Inklusiver_Campus_Briefkopf_4.1</Template>
  <TotalTime>0</TotalTime>
  <Pages>1</Pages>
  <Words>203</Words>
  <Characters>1279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Kiesewetter, Anke</dc:creator>
  <cp:lastModifiedBy>Kiesewetter, Anke</cp:lastModifiedBy>
  <cp:revision>2</cp:revision>
  <cp:lastPrinted>2020-04-25T09:20:00Z</cp:lastPrinted>
  <dcterms:created xsi:type="dcterms:W3CDTF">2020-06-23T09:16:00Z</dcterms:created>
  <dcterms:modified xsi:type="dcterms:W3CDTF">2020-06-23T09:16:00Z</dcterms:modified>
</cp:coreProperties>
</file>