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A7" w:rsidRPr="009108A4" w:rsidRDefault="009108A4">
      <w:pPr>
        <w:rPr>
          <w:b/>
          <w:sz w:val="52"/>
          <w:szCs w:val="52"/>
        </w:rPr>
      </w:pPr>
      <w:bookmarkStart w:id="0" w:name="_GoBack"/>
      <w:bookmarkEnd w:id="0"/>
      <w:r w:rsidRPr="009108A4">
        <w:rPr>
          <w:b/>
          <w:sz w:val="52"/>
          <w:szCs w:val="52"/>
        </w:rPr>
        <w:t>Schulstart</w:t>
      </w:r>
    </w:p>
    <w:p w:rsidR="00DA5732" w:rsidRPr="00DA5732" w:rsidRDefault="00DA5732">
      <w:pPr>
        <w:rPr>
          <w:sz w:val="28"/>
        </w:rPr>
      </w:pPr>
    </w:p>
    <w:p w:rsidR="00DA5732" w:rsidRPr="00DA5732" w:rsidRDefault="00DA5732">
      <w:pPr>
        <w:rPr>
          <w:sz w:val="28"/>
        </w:rPr>
      </w:pPr>
      <w:r w:rsidRPr="00DA5732">
        <w:rPr>
          <w:sz w:val="28"/>
        </w:rPr>
        <w:t>Liebe Eltern des Inklusiven Campus Spandau,</w:t>
      </w:r>
    </w:p>
    <w:p w:rsidR="00DA5732" w:rsidRPr="00DA5732" w:rsidRDefault="00DA5732">
      <w:pPr>
        <w:rPr>
          <w:sz w:val="28"/>
        </w:rPr>
      </w:pPr>
      <w:r w:rsidRPr="00DA5732">
        <w:rPr>
          <w:sz w:val="28"/>
        </w:rPr>
        <w:t>ich hoffe, Sie hatten schöne, erlebnisreiche und erholsame Ferien.</w:t>
      </w:r>
    </w:p>
    <w:p w:rsidR="00DA5732" w:rsidRPr="00DA5732" w:rsidRDefault="00DA5732">
      <w:pPr>
        <w:rPr>
          <w:sz w:val="28"/>
        </w:rPr>
      </w:pPr>
      <w:r w:rsidRPr="00DA5732">
        <w:rPr>
          <w:sz w:val="28"/>
        </w:rPr>
        <w:t>Wir freuen uns</w:t>
      </w:r>
      <w:r w:rsidR="009108A4">
        <w:rPr>
          <w:sz w:val="28"/>
        </w:rPr>
        <w:t>,</w:t>
      </w:r>
      <w:r w:rsidRPr="00DA5732">
        <w:rPr>
          <w:sz w:val="28"/>
        </w:rPr>
        <w:t xml:space="preserve"> alle Schülerinnen und Schüler im Regelbetrieb am Montag, 10.08.2020 zum Sc</w:t>
      </w:r>
      <w:r>
        <w:rPr>
          <w:sz w:val="28"/>
        </w:rPr>
        <w:t>h</w:t>
      </w:r>
      <w:r w:rsidRPr="00DA5732">
        <w:rPr>
          <w:sz w:val="28"/>
        </w:rPr>
        <w:t>ulstart begrüßen zu können.</w:t>
      </w:r>
    </w:p>
    <w:p w:rsidR="00DA5732" w:rsidRPr="00DA5732" w:rsidRDefault="00DA5732">
      <w:pPr>
        <w:rPr>
          <w:sz w:val="28"/>
          <w:szCs w:val="28"/>
        </w:rPr>
      </w:pPr>
      <w:r w:rsidRPr="00DA5732">
        <w:rPr>
          <w:sz w:val="28"/>
        </w:rPr>
        <w:t xml:space="preserve">Damit morgens nicht alle Schülerinnen und Schüler dicht an dicht die Schule betreten müssen, werden ihre Kinder auf dem Hof an Sammel- und </w:t>
      </w:r>
      <w:r w:rsidRPr="00DA5732">
        <w:rPr>
          <w:sz w:val="28"/>
          <w:szCs w:val="28"/>
        </w:rPr>
        <w:t>Abholpunkten von einer Lehrkraft der Klasse abgeholt.</w:t>
      </w:r>
    </w:p>
    <w:p w:rsidR="00DA5732" w:rsidRPr="00DA5732" w:rsidRDefault="00DA5732">
      <w:pPr>
        <w:rPr>
          <w:sz w:val="28"/>
          <w:szCs w:val="28"/>
        </w:rPr>
      </w:pPr>
      <w:r w:rsidRPr="00DA5732">
        <w:rPr>
          <w:sz w:val="28"/>
          <w:szCs w:val="28"/>
        </w:rPr>
        <w:t>Bitte beachten Sie, dass Eltern und schulfremde Personen beim Betreten des Schulgeländes eine Mund-Nasen-Bedeckung tragen müssen.</w:t>
      </w:r>
    </w:p>
    <w:p w:rsidR="00DA5732" w:rsidRPr="00DA5732" w:rsidRDefault="00DA5732">
      <w:pPr>
        <w:rPr>
          <w:sz w:val="28"/>
          <w:szCs w:val="28"/>
        </w:rPr>
      </w:pPr>
    </w:p>
    <w:p w:rsidR="00DA5732" w:rsidRPr="00DA5732" w:rsidRDefault="00DA5732">
      <w:pPr>
        <w:rPr>
          <w:sz w:val="28"/>
          <w:szCs w:val="28"/>
        </w:rPr>
      </w:pPr>
      <w:r w:rsidRPr="00DA5732">
        <w:rPr>
          <w:sz w:val="28"/>
          <w:szCs w:val="28"/>
        </w:rPr>
        <w:t>Herzliche Grüße</w:t>
      </w:r>
    </w:p>
    <w:p w:rsidR="00DA5732" w:rsidRPr="00DA5732" w:rsidRDefault="00DA5732" w:rsidP="00DA5732">
      <w:pPr>
        <w:rPr>
          <w:sz w:val="28"/>
          <w:szCs w:val="28"/>
        </w:rPr>
      </w:pPr>
      <w:r w:rsidRPr="00DA5732">
        <w:rPr>
          <w:sz w:val="28"/>
          <w:szCs w:val="28"/>
        </w:rPr>
        <w:t xml:space="preserve">A. Dudkowiak </w:t>
      </w:r>
    </w:p>
    <w:p w:rsidR="00DA5732" w:rsidRPr="00DA5732" w:rsidRDefault="00DA5732" w:rsidP="00DA5732">
      <w:pPr>
        <w:rPr>
          <w:sz w:val="28"/>
          <w:szCs w:val="28"/>
        </w:rPr>
      </w:pPr>
      <w:r w:rsidRPr="00DA5732">
        <w:rPr>
          <w:sz w:val="28"/>
          <w:szCs w:val="28"/>
        </w:rPr>
        <w:t>(Schulleitung)</w:t>
      </w:r>
    </w:p>
    <w:p w:rsidR="00DA5732" w:rsidRDefault="00DA5732" w:rsidP="00DA5732">
      <w:pPr>
        <w:rPr>
          <w:sz w:val="28"/>
          <w:szCs w:val="28"/>
        </w:rPr>
      </w:pPr>
    </w:p>
    <w:p w:rsidR="00DA5732" w:rsidRDefault="00DA5732" w:rsidP="00DA5732">
      <w:pPr>
        <w:rPr>
          <w:sz w:val="28"/>
          <w:szCs w:val="28"/>
        </w:rPr>
      </w:pPr>
    </w:p>
    <w:p w:rsidR="00DA5732" w:rsidRPr="009108A4" w:rsidRDefault="00DA5732" w:rsidP="00DA5732">
      <w:pPr>
        <w:rPr>
          <w:b/>
          <w:sz w:val="52"/>
          <w:szCs w:val="52"/>
        </w:rPr>
      </w:pPr>
      <w:r w:rsidRPr="009108A4">
        <w:rPr>
          <w:b/>
          <w:sz w:val="52"/>
          <w:szCs w:val="52"/>
        </w:rPr>
        <w:t>Einschulung</w:t>
      </w:r>
    </w:p>
    <w:p w:rsidR="00DA5732" w:rsidRPr="00DA5732" w:rsidRDefault="00DA5732" w:rsidP="00DA5732">
      <w:pPr>
        <w:contextualSpacing/>
        <w:rPr>
          <w:sz w:val="28"/>
          <w:szCs w:val="28"/>
        </w:rPr>
      </w:pPr>
      <w:r w:rsidRPr="00DA5732">
        <w:rPr>
          <w:sz w:val="28"/>
          <w:szCs w:val="28"/>
        </w:rPr>
        <w:t>Liebe Schulanfängerin, lieber Schulanfänger!</w:t>
      </w:r>
    </w:p>
    <w:p w:rsidR="00DA5732" w:rsidRPr="00DA5732" w:rsidRDefault="00DA5732" w:rsidP="00DA5732">
      <w:pPr>
        <w:ind w:left="708" w:firstLine="708"/>
        <w:contextualSpacing/>
        <w:rPr>
          <w:sz w:val="28"/>
          <w:szCs w:val="28"/>
        </w:rPr>
      </w:pPr>
    </w:p>
    <w:p w:rsidR="00DA5732" w:rsidRPr="00DA5732" w:rsidRDefault="00DA5732" w:rsidP="00DA5732">
      <w:pPr>
        <w:contextualSpacing/>
        <w:rPr>
          <w:sz w:val="28"/>
          <w:szCs w:val="28"/>
        </w:rPr>
      </w:pPr>
      <w:r w:rsidRPr="00DA5732">
        <w:rPr>
          <w:sz w:val="28"/>
          <w:szCs w:val="28"/>
        </w:rPr>
        <w:t xml:space="preserve">Wir freuen uns auf Dich und </w:t>
      </w:r>
      <w:r w:rsidRPr="00DA5732">
        <w:rPr>
          <w:b/>
          <w:sz w:val="28"/>
          <w:szCs w:val="28"/>
        </w:rPr>
        <w:t>Deine 3 Gäste</w:t>
      </w:r>
      <w:r w:rsidRPr="00DA5732">
        <w:rPr>
          <w:sz w:val="28"/>
          <w:szCs w:val="28"/>
        </w:rPr>
        <w:t xml:space="preserve"> zur Einschulung.</w:t>
      </w:r>
    </w:p>
    <w:p w:rsidR="00DA5732" w:rsidRPr="00DA5732" w:rsidRDefault="00DA5732" w:rsidP="00DA5732">
      <w:pPr>
        <w:contextualSpacing/>
        <w:rPr>
          <w:sz w:val="28"/>
          <w:szCs w:val="28"/>
        </w:rPr>
      </w:pPr>
      <w:r w:rsidRPr="00DA5732">
        <w:rPr>
          <w:sz w:val="28"/>
          <w:szCs w:val="28"/>
        </w:rPr>
        <w:t>Bitte bringe selber eine Mund-Nasen-Bedeckung mit und sage auch Deinen Gästen, dass sie eine Maske brauchen.</w:t>
      </w:r>
    </w:p>
    <w:p w:rsidR="00DA5732" w:rsidRDefault="00DA5732" w:rsidP="00DA5732">
      <w:pPr>
        <w:contextualSpacing/>
        <w:rPr>
          <w:sz w:val="28"/>
          <w:szCs w:val="28"/>
        </w:rPr>
      </w:pPr>
      <w:r w:rsidRPr="00DA5732">
        <w:rPr>
          <w:sz w:val="28"/>
          <w:szCs w:val="28"/>
        </w:rPr>
        <w:t xml:space="preserve">Du selber darfst in der Aula Deine Maske abnehmen, stecke sie dann in deine Schultasche. Deine Gäste müssen mit dem Betreten des Schulgeländes eine Mund-Nasen-Bedeckung tragen und dürfen diese leider auch nicht während Deiner Einschulungsfeier in der Aula absetzen. Überlege gemeinsam mit Deiner </w:t>
      </w:r>
      <w:r w:rsidRPr="00DA5732">
        <w:rPr>
          <w:sz w:val="28"/>
          <w:szCs w:val="28"/>
        </w:rPr>
        <w:lastRenderedPageBreak/>
        <w:t xml:space="preserve">Familie, wer Dich an diesem wichtigen Tag begleiten soll. Deine Gäste müssen sich in der Gästeliste eintragen. Bringe bitte dieses Blatt ausgefüllt zur Einschulungsfeier mit. </w:t>
      </w:r>
    </w:p>
    <w:p w:rsidR="001D1CB4" w:rsidRDefault="001D1CB4" w:rsidP="00DA5732">
      <w:pPr>
        <w:contextualSpacing/>
        <w:rPr>
          <w:sz w:val="28"/>
          <w:szCs w:val="28"/>
        </w:rPr>
      </w:pPr>
    </w:p>
    <w:p w:rsidR="00BB0B4E" w:rsidRDefault="00BB0B4E" w:rsidP="00DA5732">
      <w:pPr>
        <w:contextualSpacing/>
        <w:rPr>
          <w:sz w:val="28"/>
          <w:szCs w:val="28"/>
        </w:rPr>
      </w:pPr>
    </w:p>
    <w:p w:rsidR="00BB0B4E" w:rsidRDefault="00BB0B4E" w:rsidP="00DA5732">
      <w:pPr>
        <w:contextualSpacing/>
        <w:rPr>
          <w:sz w:val="28"/>
          <w:szCs w:val="28"/>
        </w:rPr>
      </w:pPr>
      <w:r>
        <w:rPr>
          <w:sz w:val="28"/>
          <w:szCs w:val="28"/>
        </w:rPr>
        <w:t>Die Einschulung findet am 15.08.2020 (Samstag) in Aula des Hortgebäudes statt.</w:t>
      </w:r>
    </w:p>
    <w:p w:rsidR="00BB0B4E" w:rsidRDefault="00BB0B4E" w:rsidP="00DA5732">
      <w:pPr>
        <w:contextualSpacing/>
        <w:rPr>
          <w:sz w:val="28"/>
          <w:szCs w:val="28"/>
        </w:rPr>
      </w:pPr>
    </w:p>
    <w:p w:rsidR="00DA5732" w:rsidRDefault="00BB0B4E">
      <w:pPr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DA5732">
        <w:rPr>
          <w:sz w:val="28"/>
          <w:szCs w:val="28"/>
        </w:rPr>
        <w:t>.30 Uhr</w:t>
      </w:r>
      <w:r w:rsidR="00DA5732">
        <w:rPr>
          <w:sz w:val="28"/>
          <w:szCs w:val="28"/>
        </w:rPr>
        <w:tab/>
      </w:r>
      <w:r w:rsidR="00DA5732">
        <w:rPr>
          <w:sz w:val="28"/>
          <w:szCs w:val="28"/>
        </w:rPr>
        <w:tab/>
        <w:t>1c</w:t>
      </w:r>
    </w:p>
    <w:p w:rsidR="00DA5732" w:rsidRDefault="00BB0B4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A5732">
        <w:rPr>
          <w:sz w:val="28"/>
          <w:szCs w:val="28"/>
        </w:rPr>
        <w:t>9.30 Uhr</w:t>
      </w:r>
      <w:r w:rsidR="00DA5732">
        <w:rPr>
          <w:sz w:val="28"/>
          <w:szCs w:val="28"/>
        </w:rPr>
        <w:tab/>
      </w:r>
      <w:r w:rsidR="00DA5732">
        <w:rPr>
          <w:sz w:val="28"/>
          <w:szCs w:val="28"/>
        </w:rPr>
        <w:tab/>
        <w:t>1/2d un</w:t>
      </w:r>
      <w:r w:rsidR="009108A4">
        <w:rPr>
          <w:sz w:val="28"/>
          <w:szCs w:val="28"/>
        </w:rPr>
        <w:t>d 1/2e</w:t>
      </w:r>
      <w:r w:rsidR="009108A4">
        <w:rPr>
          <w:sz w:val="28"/>
          <w:szCs w:val="28"/>
        </w:rPr>
        <w:tab/>
      </w:r>
    </w:p>
    <w:p w:rsidR="00DA5732" w:rsidRDefault="00DA5732" w:rsidP="00BB0B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10.30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0B4E" w:rsidRDefault="00BB0B4E" w:rsidP="00BB0B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11.30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1a</w:t>
      </w:r>
    </w:p>
    <w:p w:rsidR="00BB0B4E" w:rsidRDefault="00BB0B4E" w:rsidP="00BB0B4E">
      <w:pPr>
        <w:ind w:firstLine="708"/>
        <w:rPr>
          <w:sz w:val="28"/>
          <w:szCs w:val="28"/>
        </w:rPr>
      </w:pPr>
    </w:p>
    <w:p w:rsidR="00BB0B4E" w:rsidRDefault="00BB0B4E" w:rsidP="00BB0B4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Bis bald!</w:t>
      </w:r>
    </w:p>
    <w:p w:rsidR="00BB0B4E" w:rsidRDefault="00BB0B4E" w:rsidP="00BB0B4E">
      <w:pPr>
        <w:spacing w:line="240" w:lineRule="auto"/>
        <w:contextualSpacing/>
        <w:rPr>
          <w:sz w:val="28"/>
          <w:szCs w:val="28"/>
        </w:rPr>
      </w:pPr>
    </w:p>
    <w:p w:rsidR="00BB0B4E" w:rsidRDefault="00BB0B4E" w:rsidP="00BB0B4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A. Dudkowiak </w:t>
      </w:r>
    </w:p>
    <w:p w:rsidR="00BB0B4E" w:rsidRPr="00DA5732" w:rsidRDefault="00BB0B4E" w:rsidP="00BB0B4E">
      <w:pPr>
        <w:contextualSpacing/>
        <w:rPr>
          <w:sz w:val="28"/>
          <w:szCs w:val="28"/>
        </w:rPr>
      </w:pPr>
      <w:r>
        <w:rPr>
          <w:sz w:val="28"/>
          <w:szCs w:val="28"/>
        </w:rPr>
        <w:t>(Schulleitung)</w:t>
      </w:r>
    </w:p>
    <w:p w:rsidR="00DA5732" w:rsidRPr="00DA5732" w:rsidRDefault="00DA5732">
      <w:pPr>
        <w:rPr>
          <w:sz w:val="28"/>
          <w:szCs w:val="28"/>
        </w:rPr>
      </w:pPr>
    </w:p>
    <w:sectPr w:rsidR="00DA5732" w:rsidRPr="00DA57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56D1E"/>
    <w:multiLevelType w:val="hybridMultilevel"/>
    <w:tmpl w:val="EC16A770"/>
    <w:lvl w:ilvl="0" w:tplc="EF8A0A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32"/>
    <w:rsid w:val="001D1CB4"/>
    <w:rsid w:val="00513401"/>
    <w:rsid w:val="009108A4"/>
    <w:rsid w:val="00BB0B4E"/>
    <w:rsid w:val="00DA5732"/>
    <w:rsid w:val="00F6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5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F1EE-6BCC-483D-BFB8-BAF44326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8B8A4B5.dotm</Template>
  <TotalTime>0</TotalTime>
  <Pages>2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Dudkowiak</dc:creator>
  <cp:lastModifiedBy>Möckel, Matthias</cp:lastModifiedBy>
  <cp:revision>2</cp:revision>
  <dcterms:created xsi:type="dcterms:W3CDTF">2020-08-10T05:32:00Z</dcterms:created>
  <dcterms:modified xsi:type="dcterms:W3CDTF">2020-08-10T05:32:00Z</dcterms:modified>
</cp:coreProperties>
</file>