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E34" w:rsidRPr="00E21C0D" w:rsidRDefault="007B1932" w:rsidP="004D36C0">
      <w:pPr>
        <w:jc w:val="right"/>
        <w:rPr>
          <w:rFonts w:ascii="Arial Narrow" w:hAnsi="Arial Narrow"/>
          <w:sz w:val="28"/>
          <w:szCs w:val="19"/>
        </w:rPr>
      </w:pPr>
      <w:bookmarkStart w:id="0" w:name="_GoBack"/>
      <w:bookmarkEnd w:id="0"/>
      <w:r>
        <w:rPr>
          <w:rFonts w:ascii="Arial Narrow" w:hAnsi="Arial Narrow"/>
          <w:sz w:val="28"/>
          <w:szCs w:val="19"/>
        </w:rPr>
        <w:t>Berlin, 06.05.2022</w:t>
      </w:r>
    </w:p>
    <w:p w:rsidR="00AF6E50" w:rsidRDefault="00AF6E50" w:rsidP="006E7B4D">
      <w:pPr>
        <w:jc w:val="both"/>
        <w:rPr>
          <w:rFonts w:ascii="Arial Narrow" w:hAnsi="Arial Narrow"/>
          <w:sz w:val="28"/>
          <w:szCs w:val="19"/>
        </w:rPr>
      </w:pPr>
    </w:p>
    <w:p w:rsidR="006E7752" w:rsidRDefault="006E7752" w:rsidP="006E7B4D">
      <w:pPr>
        <w:jc w:val="both"/>
        <w:rPr>
          <w:rFonts w:ascii="Arial Narrow" w:hAnsi="Arial Narrow"/>
          <w:sz w:val="28"/>
          <w:szCs w:val="19"/>
        </w:rPr>
      </w:pPr>
      <w:r w:rsidRPr="00E21C0D">
        <w:rPr>
          <w:rFonts w:ascii="Arial Narrow" w:hAnsi="Arial Narrow"/>
          <w:sz w:val="28"/>
          <w:szCs w:val="19"/>
        </w:rPr>
        <w:t>Liebe Eltern, liebe Erziehungsberechtigte,</w:t>
      </w:r>
    </w:p>
    <w:p w:rsidR="007257D2" w:rsidRDefault="007257D2" w:rsidP="006E7B4D">
      <w:pPr>
        <w:jc w:val="both"/>
        <w:rPr>
          <w:rFonts w:ascii="Arial Narrow" w:hAnsi="Arial Narrow"/>
          <w:sz w:val="28"/>
          <w:szCs w:val="19"/>
        </w:rPr>
      </w:pPr>
    </w:p>
    <w:p w:rsidR="007257D2" w:rsidRDefault="007B1932" w:rsidP="006E7B4D">
      <w:pPr>
        <w:jc w:val="both"/>
        <w:rPr>
          <w:rFonts w:ascii="Arial Narrow" w:hAnsi="Arial Narrow"/>
          <w:sz w:val="28"/>
          <w:szCs w:val="19"/>
        </w:rPr>
      </w:pPr>
      <w:r>
        <w:rPr>
          <w:rFonts w:ascii="Arial Narrow" w:hAnsi="Arial Narrow"/>
          <w:sz w:val="28"/>
          <w:szCs w:val="19"/>
        </w:rPr>
        <w:t>nach Beratung des Hygienebeirats der Senatsverwaltung wird die Teststrategie an Schulen ab der kommenden Woche wie folgt geändert:</w:t>
      </w:r>
    </w:p>
    <w:p w:rsidR="007B1932" w:rsidRDefault="007B1932" w:rsidP="006E7B4D">
      <w:pPr>
        <w:jc w:val="both"/>
        <w:rPr>
          <w:rFonts w:ascii="Arial Narrow" w:hAnsi="Arial Narrow"/>
          <w:sz w:val="28"/>
          <w:szCs w:val="19"/>
        </w:rPr>
      </w:pPr>
    </w:p>
    <w:p w:rsidR="007B1932" w:rsidRDefault="007B1932" w:rsidP="006E7B4D">
      <w:pPr>
        <w:jc w:val="both"/>
        <w:rPr>
          <w:rFonts w:ascii="Arial Narrow" w:hAnsi="Arial Narrow"/>
          <w:sz w:val="28"/>
          <w:szCs w:val="19"/>
        </w:rPr>
      </w:pPr>
      <w:r>
        <w:rPr>
          <w:rFonts w:ascii="Arial Narrow" w:hAnsi="Arial Narrow"/>
          <w:sz w:val="28"/>
          <w:szCs w:val="19"/>
        </w:rPr>
        <w:t>Alle Schülerinnen und Schüler testen sich zweimal wöchentlich in der Schule.</w:t>
      </w:r>
    </w:p>
    <w:p w:rsidR="007B1932" w:rsidRDefault="007B1932" w:rsidP="006E7B4D">
      <w:pPr>
        <w:jc w:val="both"/>
        <w:rPr>
          <w:rFonts w:ascii="Arial Narrow" w:hAnsi="Arial Narrow"/>
          <w:sz w:val="28"/>
          <w:szCs w:val="19"/>
        </w:rPr>
      </w:pPr>
      <w:r>
        <w:rPr>
          <w:rFonts w:ascii="Arial Narrow" w:hAnsi="Arial Narrow"/>
          <w:sz w:val="28"/>
          <w:szCs w:val="19"/>
        </w:rPr>
        <w:t xml:space="preserve">Am Inklusiven Campus Spandau finden diese Testungen </w:t>
      </w:r>
      <w:r w:rsidR="0048181D">
        <w:rPr>
          <w:rFonts w:ascii="Arial Narrow" w:hAnsi="Arial Narrow"/>
          <w:sz w:val="28"/>
          <w:szCs w:val="19"/>
        </w:rPr>
        <w:t>am Montag und Donnerstag statt.</w:t>
      </w:r>
    </w:p>
    <w:p w:rsidR="007B1932" w:rsidRDefault="007B1932" w:rsidP="006E7B4D">
      <w:pPr>
        <w:jc w:val="both"/>
        <w:rPr>
          <w:rFonts w:ascii="Arial Narrow" w:hAnsi="Arial Narrow"/>
          <w:sz w:val="28"/>
          <w:szCs w:val="19"/>
        </w:rPr>
      </w:pPr>
      <w:r>
        <w:rPr>
          <w:rFonts w:ascii="Arial Narrow" w:hAnsi="Arial Narrow"/>
          <w:sz w:val="28"/>
          <w:szCs w:val="19"/>
        </w:rPr>
        <w:t>Auf Wunsch er</w:t>
      </w:r>
      <w:r w:rsidR="0048181D">
        <w:rPr>
          <w:rFonts w:ascii="Arial Narrow" w:hAnsi="Arial Narrow"/>
          <w:sz w:val="28"/>
          <w:szCs w:val="19"/>
        </w:rPr>
        <w:t xml:space="preserve">halten Sie für Ihr Kind </w:t>
      </w:r>
      <w:r w:rsidR="003B37AF">
        <w:rPr>
          <w:rFonts w:ascii="Arial Narrow" w:hAnsi="Arial Narrow"/>
          <w:sz w:val="28"/>
          <w:szCs w:val="19"/>
        </w:rPr>
        <w:t>pro Woche einen weiteren Test, da</w:t>
      </w:r>
      <w:r w:rsidR="0048181D">
        <w:rPr>
          <w:rFonts w:ascii="Arial Narrow" w:hAnsi="Arial Narrow"/>
          <w:sz w:val="28"/>
          <w:szCs w:val="19"/>
        </w:rPr>
        <w:t>m</w:t>
      </w:r>
      <w:r w:rsidR="003B37AF">
        <w:rPr>
          <w:rFonts w:ascii="Arial Narrow" w:hAnsi="Arial Narrow"/>
          <w:sz w:val="28"/>
          <w:szCs w:val="19"/>
        </w:rPr>
        <w:t>it</w:t>
      </w:r>
      <w:r w:rsidR="0048181D">
        <w:rPr>
          <w:rFonts w:ascii="Arial Narrow" w:hAnsi="Arial Narrow"/>
          <w:sz w:val="28"/>
          <w:szCs w:val="19"/>
        </w:rPr>
        <w:t xml:space="preserve"> </w:t>
      </w:r>
      <w:r w:rsidR="003B37AF">
        <w:rPr>
          <w:rFonts w:ascii="Arial Narrow" w:hAnsi="Arial Narrow"/>
          <w:sz w:val="28"/>
          <w:szCs w:val="19"/>
        </w:rPr>
        <w:t xml:space="preserve">Ihr Kind </w:t>
      </w:r>
      <w:r w:rsidR="0048181D">
        <w:rPr>
          <w:rFonts w:ascii="Arial Narrow" w:hAnsi="Arial Narrow"/>
          <w:sz w:val="28"/>
          <w:szCs w:val="19"/>
        </w:rPr>
        <w:t xml:space="preserve">sich </w:t>
      </w:r>
      <w:r w:rsidR="003B37AF">
        <w:rPr>
          <w:rFonts w:ascii="Arial Narrow" w:hAnsi="Arial Narrow"/>
          <w:sz w:val="28"/>
          <w:szCs w:val="19"/>
        </w:rPr>
        <w:t>am Wochenende</w:t>
      </w:r>
      <w:r w:rsidR="0048181D">
        <w:rPr>
          <w:rFonts w:ascii="Arial Narrow" w:hAnsi="Arial Narrow"/>
          <w:sz w:val="28"/>
          <w:szCs w:val="19"/>
        </w:rPr>
        <w:t xml:space="preserve"> zu Hause testen</w:t>
      </w:r>
      <w:r w:rsidR="003B37AF">
        <w:rPr>
          <w:rFonts w:ascii="Arial Narrow" w:hAnsi="Arial Narrow"/>
          <w:sz w:val="28"/>
          <w:szCs w:val="19"/>
        </w:rPr>
        <w:t xml:space="preserve"> kann</w:t>
      </w:r>
      <w:r w:rsidR="0048181D">
        <w:rPr>
          <w:rFonts w:ascii="Arial Narrow" w:hAnsi="Arial Narrow"/>
          <w:sz w:val="28"/>
          <w:szCs w:val="19"/>
        </w:rPr>
        <w:t xml:space="preserve">. </w:t>
      </w:r>
    </w:p>
    <w:p w:rsidR="0048181D" w:rsidRPr="00E21C0D" w:rsidRDefault="0048181D" w:rsidP="006E7B4D">
      <w:pPr>
        <w:jc w:val="both"/>
        <w:rPr>
          <w:rFonts w:ascii="Arial Narrow" w:hAnsi="Arial Narrow"/>
          <w:sz w:val="28"/>
          <w:szCs w:val="19"/>
        </w:rPr>
      </w:pPr>
      <w:r>
        <w:rPr>
          <w:rFonts w:ascii="Arial Narrow" w:hAnsi="Arial Narrow"/>
          <w:sz w:val="28"/>
          <w:szCs w:val="19"/>
        </w:rPr>
        <w:t xml:space="preserve">Bitte teilen Sie uns auf dem unteren Abschnitt, ob Sie die </w:t>
      </w:r>
      <w:proofErr w:type="spellStart"/>
      <w:r>
        <w:rPr>
          <w:rFonts w:ascii="Arial Narrow" w:hAnsi="Arial Narrow"/>
          <w:sz w:val="28"/>
          <w:szCs w:val="19"/>
        </w:rPr>
        <w:t>Mitgabe</w:t>
      </w:r>
      <w:proofErr w:type="spellEnd"/>
      <w:r>
        <w:rPr>
          <w:rFonts w:ascii="Arial Narrow" w:hAnsi="Arial Narrow"/>
          <w:sz w:val="28"/>
          <w:szCs w:val="19"/>
        </w:rPr>
        <w:t xml:space="preserve"> eines Testes wünschen.</w:t>
      </w:r>
    </w:p>
    <w:p w:rsidR="00DE74C6" w:rsidRDefault="00DE74C6" w:rsidP="006E7B4D">
      <w:pPr>
        <w:jc w:val="both"/>
        <w:rPr>
          <w:rFonts w:ascii="Arial Narrow" w:hAnsi="Arial Narrow"/>
          <w:sz w:val="28"/>
          <w:szCs w:val="19"/>
        </w:rPr>
      </w:pPr>
    </w:p>
    <w:p w:rsidR="00245A03" w:rsidRDefault="0048181D" w:rsidP="007C75E0">
      <w:pPr>
        <w:jc w:val="both"/>
        <w:rPr>
          <w:rFonts w:ascii="Arial Narrow" w:hAnsi="Arial Narrow"/>
          <w:sz w:val="28"/>
          <w:szCs w:val="19"/>
        </w:rPr>
      </w:pPr>
      <w:r>
        <w:rPr>
          <w:rFonts w:ascii="Arial Narrow" w:hAnsi="Arial Narrow"/>
          <w:sz w:val="28"/>
          <w:szCs w:val="19"/>
        </w:rPr>
        <w:t>Diese Regelung gilt vom 09.05.2022 bis einschließlich 03.06.2022.</w:t>
      </w:r>
    </w:p>
    <w:p w:rsidR="00245A03" w:rsidRDefault="00245A03" w:rsidP="007C75E0">
      <w:pPr>
        <w:jc w:val="both"/>
        <w:rPr>
          <w:rFonts w:ascii="Arial Narrow" w:hAnsi="Arial Narrow"/>
          <w:sz w:val="28"/>
          <w:szCs w:val="19"/>
        </w:rPr>
      </w:pPr>
    </w:p>
    <w:p w:rsidR="00245A03" w:rsidRDefault="00245A03" w:rsidP="007C75E0">
      <w:pPr>
        <w:jc w:val="both"/>
        <w:rPr>
          <w:rFonts w:ascii="Arial Narrow" w:hAnsi="Arial Narrow"/>
          <w:sz w:val="28"/>
          <w:szCs w:val="19"/>
        </w:rPr>
      </w:pPr>
    </w:p>
    <w:p w:rsidR="00245A03" w:rsidRDefault="00245A03" w:rsidP="007C75E0">
      <w:pPr>
        <w:jc w:val="both"/>
        <w:rPr>
          <w:rFonts w:ascii="Arial Narrow" w:hAnsi="Arial Narrow"/>
          <w:sz w:val="28"/>
          <w:szCs w:val="19"/>
        </w:rPr>
      </w:pPr>
      <w:r>
        <w:rPr>
          <w:rFonts w:ascii="Arial Narrow" w:hAnsi="Arial Narrow"/>
          <w:sz w:val="28"/>
          <w:szCs w:val="19"/>
        </w:rPr>
        <w:t>Herzliche Grüße</w:t>
      </w:r>
    </w:p>
    <w:p w:rsidR="00245A03" w:rsidRDefault="00245A03" w:rsidP="007C75E0">
      <w:pPr>
        <w:jc w:val="both"/>
        <w:rPr>
          <w:rFonts w:ascii="Arial Narrow" w:hAnsi="Arial Narrow"/>
          <w:sz w:val="28"/>
          <w:szCs w:val="19"/>
        </w:rPr>
      </w:pPr>
      <w:r w:rsidRPr="00245A03">
        <w:rPr>
          <w:rFonts w:ascii="Arial Narrow" w:hAnsi="Arial Narrow"/>
          <w:noProof/>
          <w:sz w:val="28"/>
          <w:szCs w:val="19"/>
          <w:lang w:eastAsia="de-D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hteck 5" descr="Bildergebnis für clipart hase | Ostern zeichnung, Osterhase malen, Osterhase  zeichn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A03" w:rsidRDefault="00245A03" w:rsidP="00245A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5" o:spid="_x0000_s1026" alt="Bildergebnis für clipart hase | Ostern zeichnung, Osterhase malen, Osterhase  zeichn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NjYdK/wAgAAIQYAAA4A&#10;AAAAAAAAAAAAAAAALgIAAGRycy9lMm9Eb2MueG1sUEsBAi0AFAAGAAgAAAAhAEyg6SzYAAAAAwEA&#10;AA8AAAAAAAAAAAAAAAAASgUAAGRycy9kb3ducmV2LnhtbFBLBQYAAAAABAAEAPMAAABPBgAAAAA=&#10;" filled="f" stroked="f">
                <o:lock v:ext="edit" aspectratio="t"/>
                <v:textbox>
                  <w:txbxContent>
                    <w:p w:rsidR="00245A03" w:rsidRDefault="00245A03" w:rsidP="00245A03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45A03" w:rsidRDefault="00245A03" w:rsidP="007C75E0">
      <w:pPr>
        <w:jc w:val="both"/>
        <w:rPr>
          <w:rFonts w:ascii="Arial Narrow" w:hAnsi="Arial Narrow"/>
          <w:sz w:val="28"/>
          <w:szCs w:val="19"/>
        </w:rPr>
      </w:pPr>
    </w:p>
    <w:p w:rsidR="007C75E0" w:rsidRDefault="00245A03" w:rsidP="00874144">
      <w:pPr>
        <w:jc w:val="both"/>
        <w:rPr>
          <w:rFonts w:ascii="Arial Narrow" w:hAnsi="Arial Narrow"/>
          <w:sz w:val="28"/>
          <w:szCs w:val="19"/>
          <w:vertAlign w:val="superscript"/>
        </w:rPr>
      </w:pPr>
      <w:r w:rsidRPr="00245A03">
        <w:rPr>
          <w:rFonts w:ascii="Arial Narrow" w:hAnsi="Arial Narrow"/>
          <w:sz w:val="28"/>
          <w:szCs w:val="19"/>
          <w:vertAlign w:val="superscript"/>
        </w:rPr>
        <w:t>(Schulleiterin)</w:t>
      </w:r>
    </w:p>
    <w:p w:rsidR="0048181D" w:rsidRDefault="0048181D" w:rsidP="00874144">
      <w:pPr>
        <w:jc w:val="both"/>
        <w:rPr>
          <w:rFonts w:ascii="Arial Narrow" w:hAnsi="Arial Narrow"/>
          <w:sz w:val="28"/>
          <w:szCs w:val="19"/>
          <w:vertAlign w:val="superscript"/>
        </w:rPr>
      </w:pPr>
    </w:p>
    <w:p w:rsidR="0048181D" w:rsidRDefault="0048181D" w:rsidP="00874144">
      <w:pPr>
        <w:jc w:val="both"/>
        <w:rPr>
          <w:rFonts w:ascii="Arial Narrow" w:hAnsi="Arial Narrow"/>
          <w:sz w:val="40"/>
          <w:szCs w:val="19"/>
          <w:vertAlign w:val="superscript"/>
        </w:rPr>
      </w:pPr>
      <w:r w:rsidRPr="0048181D">
        <w:rPr>
          <w:rFonts w:ascii="Arial Narrow" w:hAnsi="Arial Narrow"/>
          <w:sz w:val="40"/>
          <w:szCs w:val="19"/>
          <w:vertAlign w:val="superscript"/>
        </w:rPr>
        <w:t>--------------</w:t>
      </w:r>
      <w:r w:rsidRPr="0048181D">
        <w:rPr>
          <w:rFonts w:ascii="Arial Narrow" w:hAnsi="Arial Narrow"/>
          <w:sz w:val="40"/>
          <w:szCs w:val="19"/>
          <w:vertAlign w:val="superscript"/>
        </w:rPr>
        <w:sym w:font="Wingdings" w:char="F022"/>
      </w:r>
      <w:r w:rsidRPr="0048181D">
        <w:rPr>
          <w:rFonts w:ascii="Arial Narrow" w:hAnsi="Arial Narrow"/>
          <w:sz w:val="40"/>
          <w:szCs w:val="19"/>
          <w:vertAlign w:val="superscript"/>
        </w:rPr>
        <w:t>------------------------------------</w:t>
      </w:r>
      <w:r w:rsidRPr="0048181D">
        <w:rPr>
          <w:rFonts w:ascii="Arial Narrow" w:hAnsi="Arial Narrow"/>
          <w:sz w:val="40"/>
          <w:szCs w:val="19"/>
          <w:vertAlign w:val="superscript"/>
        </w:rPr>
        <w:sym w:font="Wingdings" w:char="F022"/>
      </w:r>
      <w:r w:rsidRPr="0048181D">
        <w:rPr>
          <w:rFonts w:ascii="Arial Narrow" w:hAnsi="Arial Narrow"/>
          <w:sz w:val="40"/>
          <w:szCs w:val="19"/>
          <w:vertAlign w:val="superscript"/>
        </w:rPr>
        <w:t>----------</w:t>
      </w:r>
      <w:r>
        <w:rPr>
          <w:rFonts w:ascii="Arial Narrow" w:hAnsi="Arial Narrow"/>
          <w:sz w:val="40"/>
          <w:szCs w:val="19"/>
          <w:vertAlign w:val="superscript"/>
        </w:rPr>
        <w:t>--------</w:t>
      </w:r>
      <w:r w:rsidRPr="0048181D">
        <w:rPr>
          <w:rFonts w:ascii="Arial Narrow" w:hAnsi="Arial Narrow"/>
          <w:sz w:val="40"/>
          <w:szCs w:val="19"/>
          <w:vertAlign w:val="superscript"/>
        </w:rPr>
        <w:t>--------------------</w:t>
      </w:r>
      <w:r w:rsidRPr="0048181D">
        <w:rPr>
          <w:rFonts w:ascii="Arial Narrow" w:hAnsi="Arial Narrow"/>
          <w:sz w:val="40"/>
          <w:szCs w:val="19"/>
          <w:vertAlign w:val="superscript"/>
        </w:rPr>
        <w:sym w:font="Wingdings" w:char="F022"/>
      </w:r>
      <w:r>
        <w:rPr>
          <w:rFonts w:ascii="Arial Narrow" w:hAnsi="Arial Narrow"/>
          <w:sz w:val="40"/>
          <w:szCs w:val="19"/>
          <w:vertAlign w:val="superscript"/>
        </w:rPr>
        <w:t>----------------------------</w:t>
      </w:r>
    </w:p>
    <w:p w:rsidR="0048181D" w:rsidRDefault="0048181D" w:rsidP="00874144">
      <w:pPr>
        <w:jc w:val="both"/>
        <w:rPr>
          <w:rFonts w:ascii="Arial Narrow" w:hAnsi="Arial Narrow"/>
          <w:sz w:val="40"/>
          <w:szCs w:val="19"/>
          <w:vertAlign w:val="superscript"/>
        </w:rPr>
      </w:pPr>
    </w:p>
    <w:p w:rsidR="0048181D" w:rsidRDefault="0048181D" w:rsidP="00874144">
      <w:pPr>
        <w:jc w:val="both"/>
        <w:rPr>
          <w:rFonts w:ascii="Arial Narrow" w:hAnsi="Arial Narrow"/>
          <w:sz w:val="40"/>
          <w:szCs w:val="19"/>
        </w:rPr>
      </w:pPr>
      <w:r>
        <w:rPr>
          <w:rFonts w:ascii="Arial Narrow" w:hAnsi="Arial Narrow"/>
          <w:sz w:val="40"/>
          <w:szCs w:val="19"/>
          <w:vertAlign w:val="superscript"/>
        </w:rPr>
        <w:t>Name:__________________________________________</w:t>
      </w:r>
      <w:r>
        <w:rPr>
          <w:rFonts w:ascii="Arial Narrow" w:hAnsi="Arial Narrow"/>
          <w:sz w:val="40"/>
          <w:szCs w:val="19"/>
          <w:vertAlign w:val="superscript"/>
        </w:rPr>
        <w:tab/>
      </w:r>
      <w:r>
        <w:rPr>
          <w:rFonts w:ascii="Arial Narrow" w:hAnsi="Arial Narrow"/>
          <w:sz w:val="40"/>
          <w:szCs w:val="19"/>
          <w:vertAlign w:val="superscript"/>
        </w:rPr>
        <w:tab/>
        <w:t xml:space="preserve">Klasse: </w:t>
      </w:r>
      <w:r>
        <w:rPr>
          <w:rFonts w:ascii="Arial Narrow" w:hAnsi="Arial Narrow"/>
          <w:sz w:val="40"/>
          <w:szCs w:val="19"/>
        </w:rPr>
        <w:t>_________</w:t>
      </w:r>
    </w:p>
    <w:p w:rsidR="0048181D" w:rsidRDefault="0048181D" w:rsidP="00874144">
      <w:pPr>
        <w:jc w:val="both"/>
        <w:rPr>
          <w:rFonts w:ascii="Arial Narrow" w:hAnsi="Arial Narrow"/>
          <w:sz w:val="40"/>
          <w:szCs w:val="19"/>
        </w:rPr>
      </w:pPr>
    </w:p>
    <w:p w:rsidR="0048181D" w:rsidRDefault="0048181D" w:rsidP="00874144">
      <w:pPr>
        <w:jc w:val="both"/>
        <w:rPr>
          <w:rFonts w:ascii="Arial Narrow" w:hAnsi="Arial Narrow"/>
          <w:sz w:val="28"/>
          <w:szCs w:val="19"/>
        </w:rPr>
      </w:pPr>
      <w:r>
        <w:rPr>
          <w:rFonts w:ascii="Arial Narrow" w:hAnsi="Arial Narrow"/>
          <w:sz w:val="28"/>
          <w:szCs w:val="19"/>
        </w:rPr>
        <w:sym w:font="Wingdings" w:char="F06F"/>
      </w:r>
      <w:r>
        <w:rPr>
          <w:rFonts w:ascii="Arial Narrow" w:hAnsi="Arial Narrow"/>
          <w:sz w:val="28"/>
          <w:szCs w:val="19"/>
        </w:rPr>
        <w:t xml:space="preserve"> Bitte geben</w:t>
      </w:r>
      <w:r w:rsidR="00734363">
        <w:rPr>
          <w:rFonts w:ascii="Arial Narrow" w:hAnsi="Arial Narrow"/>
          <w:sz w:val="28"/>
          <w:szCs w:val="19"/>
        </w:rPr>
        <w:t xml:space="preserve"> Sie meinem Kind einen Test mit.</w:t>
      </w:r>
    </w:p>
    <w:p w:rsidR="0048181D" w:rsidRDefault="0048181D" w:rsidP="00874144">
      <w:pPr>
        <w:jc w:val="both"/>
        <w:rPr>
          <w:rFonts w:ascii="Arial Narrow" w:hAnsi="Arial Narrow"/>
          <w:sz w:val="28"/>
          <w:szCs w:val="19"/>
        </w:rPr>
      </w:pPr>
    </w:p>
    <w:p w:rsidR="0048181D" w:rsidRDefault="0048181D" w:rsidP="00874144">
      <w:pPr>
        <w:jc w:val="both"/>
        <w:rPr>
          <w:rFonts w:ascii="Arial Narrow" w:hAnsi="Arial Narrow"/>
          <w:sz w:val="28"/>
          <w:szCs w:val="19"/>
        </w:rPr>
      </w:pPr>
      <w:r>
        <w:rPr>
          <w:rFonts w:ascii="Arial Narrow" w:hAnsi="Arial Narrow"/>
          <w:sz w:val="28"/>
          <w:szCs w:val="19"/>
        </w:rPr>
        <w:sym w:font="Wingdings" w:char="F06F"/>
      </w:r>
      <w:r>
        <w:rPr>
          <w:rFonts w:ascii="Arial Narrow" w:hAnsi="Arial Narrow"/>
          <w:sz w:val="28"/>
          <w:szCs w:val="19"/>
        </w:rPr>
        <w:t xml:space="preserve"> Ich/ Wir benötigen keinen Test.</w:t>
      </w:r>
    </w:p>
    <w:p w:rsidR="0048181D" w:rsidRDefault="0048181D" w:rsidP="00874144">
      <w:pPr>
        <w:jc w:val="both"/>
        <w:rPr>
          <w:rFonts w:ascii="Arial Narrow" w:hAnsi="Arial Narrow"/>
          <w:sz w:val="28"/>
          <w:szCs w:val="19"/>
        </w:rPr>
      </w:pPr>
    </w:p>
    <w:p w:rsidR="0048181D" w:rsidRDefault="0048181D" w:rsidP="00874144">
      <w:pPr>
        <w:jc w:val="both"/>
        <w:rPr>
          <w:rFonts w:ascii="Arial Narrow" w:hAnsi="Arial Narrow"/>
          <w:sz w:val="28"/>
          <w:szCs w:val="19"/>
        </w:rPr>
      </w:pPr>
      <w:r>
        <w:rPr>
          <w:rFonts w:ascii="Arial Narrow" w:hAnsi="Arial Narrow"/>
          <w:sz w:val="28"/>
          <w:szCs w:val="19"/>
        </w:rPr>
        <w:t>_________________________________</w:t>
      </w:r>
    </w:p>
    <w:p w:rsidR="0048181D" w:rsidRDefault="0048181D" w:rsidP="00874144">
      <w:pPr>
        <w:jc w:val="both"/>
        <w:rPr>
          <w:rFonts w:ascii="Arial Narrow" w:hAnsi="Arial Narrow"/>
          <w:sz w:val="28"/>
          <w:szCs w:val="19"/>
        </w:rPr>
      </w:pPr>
    </w:p>
    <w:p w:rsidR="0048181D" w:rsidRPr="0048181D" w:rsidRDefault="0048181D" w:rsidP="00874144">
      <w:pPr>
        <w:jc w:val="both"/>
        <w:rPr>
          <w:rFonts w:ascii="Arial Narrow" w:hAnsi="Arial Narrow"/>
          <w:sz w:val="28"/>
          <w:szCs w:val="19"/>
          <w:vertAlign w:val="superscript"/>
        </w:rPr>
      </w:pPr>
      <w:r>
        <w:rPr>
          <w:rFonts w:ascii="Arial Narrow" w:hAnsi="Arial Narrow"/>
          <w:sz w:val="28"/>
          <w:szCs w:val="19"/>
          <w:vertAlign w:val="superscript"/>
        </w:rPr>
        <w:t>Unterschrift</w:t>
      </w:r>
    </w:p>
    <w:sectPr w:rsidR="0048181D" w:rsidRPr="0048181D" w:rsidSect="00F85E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0" w:right="1417" w:bottom="1134" w:left="1418" w:header="2835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4C0" w:rsidRDefault="004E74C0" w:rsidP="00F9585E">
      <w:r>
        <w:separator/>
      </w:r>
    </w:p>
  </w:endnote>
  <w:endnote w:type="continuationSeparator" w:id="0">
    <w:p w:rsidR="004E74C0" w:rsidRDefault="004E74C0" w:rsidP="00F9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urce Sans Pro">
    <w:charset w:val="00"/>
    <w:family w:val="auto"/>
    <w:pitch w:val="variable"/>
    <w:sig w:usb0="00000001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BJS"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BB" w:rsidRDefault="00FC56BB" w:rsidP="000C4E8A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C56BB" w:rsidRDefault="00FC56BB" w:rsidP="00FC56B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BB" w:rsidRPr="00FC56BB" w:rsidRDefault="00FC56BB" w:rsidP="00FC56BB">
    <w:pPr>
      <w:pStyle w:val="Fuzeile"/>
      <w:ind w:right="360"/>
      <w:rPr>
        <w:rFonts w:ascii="Open Sans" w:hAnsi="Open Sans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D4" w:rsidRPr="007724D4" w:rsidRDefault="007724D4" w:rsidP="007724D4">
    <w:pPr>
      <w:pStyle w:val="Fuzeile"/>
      <w:framePr w:w="836" w:wrap="none" w:vAnchor="text" w:hAnchor="page" w:x="10822" w:y="2672"/>
      <w:jc w:val="right"/>
      <w:rPr>
        <w:rStyle w:val="Seitenzahl"/>
        <w:rFonts w:ascii="Open Sans" w:hAnsi="Open Sans"/>
        <w:sz w:val="12"/>
        <w:szCs w:val="12"/>
      </w:rPr>
    </w:pPr>
    <w:r w:rsidRPr="007724D4">
      <w:rPr>
        <w:rStyle w:val="Seitenzahl"/>
        <w:rFonts w:ascii="Open Sans" w:hAnsi="Open Sans"/>
        <w:sz w:val="12"/>
        <w:szCs w:val="12"/>
      </w:rPr>
      <w:t xml:space="preserve">Seite </w:t>
    </w:r>
    <w:r w:rsidRPr="007724D4">
      <w:rPr>
        <w:rStyle w:val="Seitenzahl"/>
        <w:rFonts w:ascii="Open Sans" w:hAnsi="Open Sans"/>
        <w:sz w:val="12"/>
        <w:szCs w:val="12"/>
      </w:rPr>
      <w:fldChar w:fldCharType="begin"/>
    </w:r>
    <w:r w:rsidRPr="007724D4">
      <w:rPr>
        <w:rStyle w:val="Seitenzahl"/>
        <w:rFonts w:ascii="Open Sans" w:hAnsi="Open Sans"/>
        <w:sz w:val="12"/>
        <w:szCs w:val="12"/>
      </w:rPr>
      <w:instrText xml:space="preserve">PAGE  </w:instrText>
    </w:r>
    <w:r w:rsidRPr="007724D4">
      <w:rPr>
        <w:rStyle w:val="Seitenzahl"/>
        <w:rFonts w:ascii="Open Sans" w:hAnsi="Open Sans"/>
        <w:sz w:val="12"/>
        <w:szCs w:val="12"/>
      </w:rPr>
      <w:fldChar w:fldCharType="separate"/>
    </w:r>
    <w:r w:rsidR="00F85EB1">
      <w:rPr>
        <w:rStyle w:val="Seitenzahl"/>
        <w:rFonts w:ascii="Open Sans" w:hAnsi="Open Sans"/>
        <w:noProof/>
        <w:sz w:val="12"/>
        <w:szCs w:val="12"/>
      </w:rPr>
      <w:t>1</w:t>
    </w:r>
    <w:r w:rsidRPr="007724D4">
      <w:rPr>
        <w:rStyle w:val="Seitenzahl"/>
        <w:rFonts w:ascii="Open Sans" w:hAnsi="Open Sans"/>
        <w:sz w:val="12"/>
        <w:szCs w:val="12"/>
      </w:rPr>
      <w:fldChar w:fldCharType="end"/>
    </w:r>
  </w:p>
  <w:p w:rsidR="007724D4" w:rsidRDefault="007724D4" w:rsidP="007724D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4C0" w:rsidRDefault="004E74C0" w:rsidP="00F9585E">
      <w:r>
        <w:separator/>
      </w:r>
    </w:p>
  </w:footnote>
  <w:footnote w:type="continuationSeparator" w:id="0">
    <w:p w:rsidR="004E74C0" w:rsidRDefault="004E74C0" w:rsidP="00F95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766" w:rsidRDefault="00B1597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168" behindDoc="1" locked="0" layoutInCell="0" allowOverlap="1" wp14:anchorId="35E75B41" wp14:editId="07A4AB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" cy="106680"/>
          <wp:effectExtent l="0" t="0" r="0" b="0"/>
          <wp:wrapNone/>
          <wp:docPr id="2" name="Bild 2" descr="/Volumes/Projects/Inklusiver Campus/03_Drafts/02_Korrespondenzmittel/01_Briefbogen/20171103_IC_Briefbogen_WORD_TEMPLAT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Volumes/Projects/Inklusiver Campus/03_Drafts/02_Korrespondenzmittel/01_Briefbogen/20171103_IC_Briefbogen_WORD_TEMPLATE.pd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" cy="106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F59">
      <w:rPr>
        <w:noProof/>
        <w:lang w:eastAsia="de-DE"/>
      </w:rPr>
      <w:pict w14:anchorId="38842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2" o:title="20171103_IC_Briefbogen_WORD_TEMPLATE" gain="19661f" blacklevel="22938f"/>
          <w10:wrap anchorx="margin" anchory="margin"/>
        </v:shape>
      </w:pict>
    </w:r>
    <w:r w:rsidR="00C34F59">
      <w:rPr>
        <w:noProof/>
        <w:lang w:eastAsia="de-DE"/>
      </w:rPr>
      <w:pict w14:anchorId="40B09486">
        <v:shape id="WordPictureWatermark1" o:spid="_x0000_s2049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2" o:title="20171103_IC_Briefbogen_WORD_TEMPLA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5E" w:rsidRPr="0067624C" w:rsidRDefault="008A5890" w:rsidP="00E140F5">
    <w:pPr>
      <w:pStyle w:val="Kopfzeile"/>
      <w:tabs>
        <w:tab w:val="clear" w:pos="4536"/>
        <w:tab w:val="clear" w:pos="9072"/>
        <w:tab w:val="left" w:pos="8105"/>
      </w:tabs>
      <w:rPr>
        <w:rFonts w:ascii="Arial Narrow" w:hAnsi="Arial Narrow"/>
        <w:b/>
        <w:sz w:val="40"/>
      </w:rPr>
    </w:pPr>
    <w:r w:rsidRPr="0067624C">
      <w:rPr>
        <w:rFonts w:ascii="Arial Narrow" w:hAnsi="Arial Narrow"/>
        <w:b/>
        <w:noProof/>
        <w:sz w:val="40"/>
        <w:lang w:eastAsia="de-DE"/>
      </w:rPr>
      <w:drawing>
        <wp:anchor distT="0" distB="0" distL="114300" distR="114300" simplePos="0" relativeHeight="251658240" behindDoc="1" locked="0" layoutInCell="1" allowOverlap="1" wp14:anchorId="534D5968" wp14:editId="596BC4D8">
          <wp:simplePos x="0" y="0"/>
          <wp:positionH relativeFrom="column">
            <wp:posOffset>-896620</wp:posOffset>
          </wp:positionH>
          <wp:positionV relativeFrom="paragraph">
            <wp:posOffset>-1800225</wp:posOffset>
          </wp:positionV>
          <wp:extent cx="7517929" cy="10639820"/>
          <wp:effectExtent l="0" t="0" r="63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1103_IC_Blanko_A4_Word_Vorl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929" cy="10639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766" w:rsidRDefault="00B46DE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166B790C" wp14:editId="340F8E63">
          <wp:simplePos x="0" y="0"/>
          <wp:positionH relativeFrom="column">
            <wp:posOffset>-887095</wp:posOffset>
          </wp:positionH>
          <wp:positionV relativeFrom="paragraph">
            <wp:posOffset>-1796143</wp:posOffset>
          </wp:positionV>
          <wp:extent cx="7544072" cy="10674059"/>
          <wp:effectExtent l="0" t="0" r="0" b="0"/>
          <wp:wrapNone/>
          <wp:docPr id="7" name="Bild 7" descr="../../01b_Blanko_A4/20171103_IC_Blanko_A4_Word_Vorl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01b_Blanko_A4/20171103_IC_Blanko_A4_Word_Vorlag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072" cy="106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97D">
      <w:rPr>
        <w:noProof/>
        <w:lang w:eastAsia="de-DE"/>
      </w:rPr>
      <w:drawing>
        <wp:anchor distT="0" distB="0" distL="114300" distR="114300" simplePos="0" relativeHeight="251656192" behindDoc="1" locked="0" layoutInCell="0" allowOverlap="1" wp14:anchorId="53D63B50" wp14:editId="5CAE539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" cy="106680"/>
          <wp:effectExtent l="0" t="0" r="0" b="0"/>
          <wp:wrapNone/>
          <wp:docPr id="4" name="Bild 4" descr="/Volumes/Projects/Inklusiver Campus/03_Drafts/02_Korrespondenzmittel/01_Briefbogen/20171103_IC_Briefbogen_WORD_TEMPLAT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Volumes/Projects/Inklusiver Campus/03_Drafts/02_Korrespondenzmittel/01_Briefbogen/20171103_IC_Briefbogen_WORD_TEMPLATE.pdf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" cy="106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F1E"/>
    <w:multiLevelType w:val="hybridMultilevel"/>
    <w:tmpl w:val="A5FC298A"/>
    <w:lvl w:ilvl="0" w:tplc="0BBEC8E6">
      <w:numFmt w:val="bullet"/>
      <w:lvlText w:val=""/>
      <w:lvlJc w:val="left"/>
      <w:pPr>
        <w:ind w:left="1777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" w15:restartNumberingAfterBreak="0">
    <w:nsid w:val="048341F2"/>
    <w:multiLevelType w:val="singleLevel"/>
    <w:tmpl w:val="2BA0EF1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110A4D96"/>
    <w:multiLevelType w:val="hybridMultilevel"/>
    <w:tmpl w:val="9FC4B2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13C01"/>
    <w:multiLevelType w:val="hybridMultilevel"/>
    <w:tmpl w:val="4D2E5110"/>
    <w:lvl w:ilvl="0" w:tplc="707EEA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F6293"/>
    <w:multiLevelType w:val="hybridMultilevel"/>
    <w:tmpl w:val="08982348"/>
    <w:lvl w:ilvl="0" w:tplc="FD74F75E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theme="minorBidi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645CCB"/>
    <w:multiLevelType w:val="singleLevel"/>
    <w:tmpl w:val="4D06692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21C966B9"/>
    <w:multiLevelType w:val="hybridMultilevel"/>
    <w:tmpl w:val="64D24340"/>
    <w:lvl w:ilvl="0" w:tplc="3B965E34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14034"/>
    <w:multiLevelType w:val="hybridMultilevel"/>
    <w:tmpl w:val="0204B9A0"/>
    <w:lvl w:ilvl="0" w:tplc="580C41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84005"/>
    <w:multiLevelType w:val="hybridMultilevel"/>
    <w:tmpl w:val="820C9BD0"/>
    <w:lvl w:ilvl="0" w:tplc="AE0EC940">
      <w:numFmt w:val="bullet"/>
      <w:lvlText w:val="o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B6553"/>
    <w:multiLevelType w:val="hybridMultilevel"/>
    <w:tmpl w:val="FF6428FE"/>
    <w:lvl w:ilvl="0" w:tplc="3D266E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C753E"/>
    <w:multiLevelType w:val="hybridMultilevel"/>
    <w:tmpl w:val="4C663C9C"/>
    <w:lvl w:ilvl="0" w:tplc="630640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336CF"/>
    <w:multiLevelType w:val="hybridMultilevel"/>
    <w:tmpl w:val="C1AECFB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F68CC"/>
    <w:multiLevelType w:val="hybridMultilevel"/>
    <w:tmpl w:val="629A3E3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3B4F12"/>
    <w:multiLevelType w:val="hybridMultilevel"/>
    <w:tmpl w:val="9CFA8B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76C91"/>
    <w:multiLevelType w:val="hybridMultilevel"/>
    <w:tmpl w:val="3626C1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0622B"/>
    <w:multiLevelType w:val="hybridMultilevel"/>
    <w:tmpl w:val="4FDC044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E640F3"/>
    <w:multiLevelType w:val="hybridMultilevel"/>
    <w:tmpl w:val="91887BEC"/>
    <w:lvl w:ilvl="0" w:tplc="C226D0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D5D33"/>
    <w:multiLevelType w:val="singleLevel"/>
    <w:tmpl w:val="7B9C9D8E"/>
    <w:lvl w:ilvl="0">
      <w:start w:val="1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8" w15:restartNumberingAfterBreak="0">
    <w:nsid w:val="515907E3"/>
    <w:multiLevelType w:val="hybridMultilevel"/>
    <w:tmpl w:val="9708BB2C"/>
    <w:lvl w:ilvl="0" w:tplc="F440D088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C19AB"/>
    <w:multiLevelType w:val="hybridMultilevel"/>
    <w:tmpl w:val="0EE0E32A"/>
    <w:lvl w:ilvl="0" w:tplc="53F69B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626B2F"/>
    <w:multiLevelType w:val="hybridMultilevel"/>
    <w:tmpl w:val="BC30025A"/>
    <w:lvl w:ilvl="0" w:tplc="45F0643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8B5533"/>
    <w:multiLevelType w:val="hybridMultilevel"/>
    <w:tmpl w:val="5B1E1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E7CEA"/>
    <w:multiLevelType w:val="hybridMultilevel"/>
    <w:tmpl w:val="E42C1B68"/>
    <w:lvl w:ilvl="0" w:tplc="286C1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0"/>
  </w:num>
  <w:num w:numId="5">
    <w:abstractNumId w:val="5"/>
  </w:num>
  <w:num w:numId="6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9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5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5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5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5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5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1"/>
  </w:num>
  <w:num w:numId="17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8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9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0">
    <w:abstractNumId w:val="17"/>
  </w:num>
  <w:num w:numId="21">
    <w:abstractNumId w:val="11"/>
  </w:num>
  <w:num w:numId="22">
    <w:abstractNumId w:val="19"/>
  </w:num>
  <w:num w:numId="23">
    <w:abstractNumId w:val="22"/>
  </w:num>
  <w:num w:numId="24">
    <w:abstractNumId w:val="8"/>
  </w:num>
  <w:num w:numId="25">
    <w:abstractNumId w:val="20"/>
  </w:num>
  <w:num w:numId="26">
    <w:abstractNumId w:val="15"/>
  </w:num>
  <w:num w:numId="27">
    <w:abstractNumId w:val="2"/>
  </w:num>
  <w:num w:numId="28">
    <w:abstractNumId w:val="3"/>
  </w:num>
  <w:num w:numId="29">
    <w:abstractNumId w:val="9"/>
  </w:num>
  <w:num w:numId="30">
    <w:abstractNumId w:val="16"/>
  </w:num>
  <w:num w:numId="31">
    <w:abstractNumId w:val="6"/>
  </w:num>
  <w:num w:numId="32">
    <w:abstractNumId w:val="21"/>
  </w:num>
  <w:num w:numId="33">
    <w:abstractNumId w:val="14"/>
  </w:num>
  <w:num w:numId="34">
    <w:abstractNumId w:val="18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C0"/>
    <w:rsid w:val="00042483"/>
    <w:rsid w:val="00047235"/>
    <w:rsid w:val="000568BF"/>
    <w:rsid w:val="00056F10"/>
    <w:rsid w:val="00081796"/>
    <w:rsid w:val="000A1A35"/>
    <w:rsid w:val="000A4A32"/>
    <w:rsid w:val="000C79FE"/>
    <w:rsid w:val="000D33C0"/>
    <w:rsid w:val="000E184B"/>
    <w:rsid w:val="000F758A"/>
    <w:rsid w:val="00107976"/>
    <w:rsid w:val="00110E34"/>
    <w:rsid w:val="00116E99"/>
    <w:rsid w:val="001263AE"/>
    <w:rsid w:val="001267FB"/>
    <w:rsid w:val="001452D2"/>
    <w:rsid w:val="001456B8"/>
    <w:rsid w:val="00166033"/>
    <w:rsid w:val="0017727A"/>
    <w:rsid w:val="00180647"/>
    <w:rsid w:val="001814B8"/>
    <w:rsid w:val="00187243"/>
    <w:rsid w:val="00196069"/>
    <w:rsid w:val="00197084"/>
    <w:rsid w:val="001B13C0"/>
    <w:rsid w:val="001B7CA7"/>
    <w:rsid w:val="001D664D"/>
    <w:rsid w:val="00210148"/>
    <w:rsid w:val="002248C4"/>
    <w:rsid w:val="00234680"/>
    <w:rsid w:val="0024010E"/>
    <w:rsid w:val="00243436"/>
    <w:rsid w:val="00245A03"/>
    <w:rsid w:val="00257195"/>
    <w:rsid w:val="0026484F"/>
    <w:rsid w:val="00270A59"/>
    <w:rsid w:val="00276154"/>
    <w:rsid w:val="002904DD"/>
    <w:rsid w:val="00293E57"/>
    <w:rsid w:val="0029692B"/>
    <w:rsid w:val="00296ECC"/>
    <w:rsid w:val="002B2766"/>
    <w:rsid w:val="002F47A7"/>
    <w:rsid w:val="00310604"/>
    <w:rsid w:val="00314BF9"/>
    <w:rsid w:val="0034761E"/>
    <w:rsid w:val="003668C6"/>
    <w:rsid w:val="00394A94"/>
    <w:rsid w:val="003A20C2"/>
    <w:rsid w:val="003A5160"/>
    <w:rsid w:val="003B1199"/>
    <w:rsid w:val="003B37AF"/>
    <w:rsid w:val="003B6A05"/>
    <w:rsid w:val="003B7F84"/>
    <w:rsid w:val="003C6802"/>
    <w:rsid w:val="003D5181"/>
    <w:rsid w:val="003F5DD9"/>
    <w:rsid w:val="00416D4D"/>
    <w:rsid w:val="00425F09"/>
    <w:rsid w:val="0042744F"/>
    <w:rsid w:val="0045207B"/>
    <w:rsid w:val="004616B0"/>
    <w:rsid w:val="0048181D"/>
    <w:rsid w:val="00484F51"/>
    <w:rsid w:val="004937DA"/>
    <w:rsid w:val="004D171B"/>
    <w:rsid w:val="004D36C0"/>
    <w:rsid w:val="004E74C0"/>
    <w:rsid w:val="005068D2"/>
    <w:rsid w:val="00511554"/>
    <w:rsid w:val="00531504"/>
    <w:rsid w:val="0054027A"/>
    <w:rsid w:val="0058045B"/>
    <w:rsid w:val="00582E4E"/>
    <w:rsid w:val="0058593B"/>
    <w:rsid w:val="0059087E"/>
    <w:rsid w:val="005928C2"/>
    <w:rsid w:val="0059425A"/>
    <w:rsid w:val="005A15C6"/>
    <w:rsid w:val="005A1E08"/>
    <w:rsid w:val="005B17CC"/>
    <w:rsid w:val="005B7FC3"/>
    <w:rsid w:val="005D1793"/>
    <w:rsid w:val="005D5282"/>
    <w:rsid w:val="005E2D23"/>
    <w:rsid w:val="0060010C"/>
    <w:rsid w:val="00603D6F"/>
    <w:rsid w:val="006067A5"/>
    <w:rsid w:val="00642F9F"/>
    <w:rsid w:val="00662121"/>
    <w:rsid w:val="00671CB8"/>
    <w:rsid w:val="006756A2"/>
    <w:rsid w:val="0067624C"/>
    <w:rsid w:val="006766D5"/>
    <w:rsid w:val="006772F4"/>
    <w:rsid w:val="006919EB"/>
    <w:rsid w:val="00693CA5"/>
    <w:rsid w:val="006A7461"/>
    <w:rsid w:val="006A7D6A"/>
    <w:rsid w:val="006C5446"/>
    <w:rsid w:val="006D5F36"/>
    <w:rsid w:val="006D681C"/>
    <w:rsid w:val="006E2108"/>
    <w:rsid w:val="006E7752"/>
    <w:rsid w:val="006E7B4D"/>
    <w:rsid w:val="007035D1"/>
    <w:rsid w:val="0070795C"/>
    <w:rsid w:val="00716193"/>
    <w:rsid w:val="00723DC5"/>
    <w:rsid w:val="00725296"/>
    <w:rsid w:val="007257D2"/>
    <w:rsid w:val="00734363"/>
    <w:rsid w:val="007345F4"/>
    <w:rsid w:val="00746690"/>
    <w:rsid w:val="007724D4"/>
    <w:rsid w:val="00783381"/>
    <w:rsid w:val="00794E27"/>
    <w:rsid w:val="007B0F83"/>
    <w:rsid w:val="007B1932"/>
    <w:rsid w:val="007C03C7"/>
    <w:rsid w:val="007C323A"/>
    <w:rsid w:val="007C75E0"/>
    <w:rsid w:val="007D4CB3"/>
    <w:rsid w:val="00801513"/>
    <w:rsid w:val="00810D53"/>
    <w:rsid w:val="008111B8"/>
    <w:rsid w:val="008176AF"/>
    <w:rsid w:val="00817D70"/>
    <w:rsid w:val="00824006"/>
    <w:rsid w:val="008246D9"/>
    <w:rsid w:val="00824981"/>
    <w:rsid w:val="0083760B"/>
    <w:rsid w:val="00863710"/>
    <w:rsid w:val="008642B6"/>
    <w:rsid w:val="00874144"/>
    <w:rsid w:val="008A5890"/>
    <w:rsid w:val="008E0339"/>
    <w:rsid w:val="008E7324"/>
    <w:rsid w:val="008E7397"/>
    <w:rsid w:val="00904535"/>
    <w:rsid w:val="0091587F"/>
    <w:rsid w:val="009262AE"/>
    <w:rsid w:val="009404ED"/>
    <w:rsid w:val="00946BE4"/>
    <w:rsid w:val="00960AE7"/>
    <w:rsid w:val="00971479"/>
    <w:rsid w:val="0097398A"/>
    <w:rsid w:val="00977AE2"/>
    <w:rsid w:val="009B03CF"/>
    <w:rsid w:val="009D0575"/>
    <w:rsid w:val="009D1C14"/>
    <w:rsid w:val="009D2FC8"/>
    <w:rsid w:val="009E3B68"/>
    <w:rsid w:val="009F22F4"/>
    <w:rsid w:val="00A1276C"/>
    <w:rsid w:val="00A14A23"/>
    <w:rsid w:val="00A17A01"/>
    <w:rsid w:val="00A21443"/>
    <w:rsid w:val="00A24710"/>
    <w:rsid w:val="00A25B27"/>
    <w:rsid w:val="00A340B8"/>
    <w:rsid w:val="00A43132"/>
    <w:rsid w:val="00A57ABE"/>
    <w:rsid w:val="00AB130D"/>
    <w:rsid w:val="00AB67B4"/>
    <w:rsid w:val="00AC0305"/>
    <w:rsid w:val="00AC3E2D"/>
    <w:rsid w:val="00AC3F35"/>
    <w:rsid w:val="00AD570D"/>
    <w:rsid w:val="00AE31EE"/>
    <w:rsid w:val="00AF01F6"/>
    <w:rsid w:val="00AF6E50"/>
    <w:rsid w:val="00B0064C"/>
    <w:rsid w:val="00B06AE3"/>
    <w:rsid w:val="00B1597D"/>
    <w:rsid w:val="00B16ABA"/>
    <w:rsid w:val="00B22D8C"/>
    <w:rsid w:val="00B3047F"/>
    <w:rsid w:val="00B31BFD"/>
    <w:rsid w:val="00B44BB4"/>
    <w:rsid w:val="00B46DE5"/>
    <w:rsid w:val="00B46E2C"/>
    <w:rsid w:val="00B646C2"/>
    <w:rsid w:val="00B85A09"/>
    <w:rsid w:val="00BC75D2"/>
    <w:rsid w:val="00BD1BC1"/>
    <w:rsid w:val="00BE01D0"/>
    <w:rsid w:val="00C17FF0"/>
    <w:rsid w:val="00C31BD6"/>
    <w:rsid w:val="00C34F59"/>
    <w:rsid w:val="00C36580"/>
    <w:rsid w:val="00C47A2C"/>
    <w:rsid w:val="00C53F0E"/>
    <w:rsid w:val="00C63D9F"/>
    <w:rsid w:val="00C673D6"/>
    <w:rsid w:val="00C8525F"/>
    <w:rsid w:val="00C86DEE"/>
    <w:rsid w:val="00CA19A2"/>
    <w:rsid w:val="00CD558E"/>
    <w:rsid w:val="00CD6513"/>
    <w:rsid w:val="00CF61A5"/>
    <w:rsid w:val="00D0314E"/>
    <w:rsid w:val="00D10F4E"/>
    <w:rsid w:val="00D25F0C"/>
    <w:rsid w:val="00D445D3"/>
    <w:rsid w:val="00D660E4"/>
    <w:rsid w:val="00D84E52"/>
    <w:rsid w:val="00DA0CDE"/>
    <w:rsid w:val="00DB3BC8"/>
    <w:rsid w:val="00DD6519"/>
    <w:rsid w:val="00DE103A"/>
    <w:rsid w:val="00DE74C6"/>
    <w:rsid w:val="00DF553E"/>
    <w:rsid w:val="00E00FDD"/>
    <w:rsid w:val="00E140F5"/>
    <w:rsid w:val="00E21C0D"/>
    <w:rsid w:val="00E44623"/>
    <w:rsid w:val="00E46672"/>
    <w:rsid w:val="00E47696"/>
    <w:rsid w:val="00EA1905"/>
    <w:rsid w:val="00ED58FA"/>
    <w:rsid w:val="00EE62C7"/>
    <w:rsid w:val="00F149F7"/>
    <w:rsid w:val="00F33C26"/>
    <w:rsid w:val="00F36BE3"/>
    <w:rsid w:val="00F43F6E"/>
    <w:rsid w:val="00F44D03"/>
    <w:rsid w:val="00F773F5"/>
    <w:rsid w:val="00F83E3B"/>
    <w:rsid w:val="00F85EB1"/>
    <w:rsid w:val="00F95660"/>
    <w:rsid w:val="00F9585E"/>
    <w:rsid w:val="00FC56BB"/>
    <w:rsid w:val="00FC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32767"/>
  <w15:docId w15:val="{62370B70-CDE4-4989-9498-43BFD568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1793"/>
  </w:style>
  <w:style w:type="paragraph" w:styleId="berschrift1">
    <w:name w:val="heading 1"/>
    <w:basedOn w:val="Standard"/>
    <w:next w:val="Standard"/>
    <w:link w:val="berschrift1Zchn"/>
    <w:uiPriority w:val="9"/>
    <w:qFormat/>
    <w:rsid w:val="008111B8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10E3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58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585E"/>
  </w:style>
  <w:style w:type="paragraph" w:styleId="Fuzeile">
    <w:name w:val="footer"/>
    <w:basedOn w:val="Standard"/>
    <w:link w:val="FuzeileZchn"/>
    <w:uiPriority w:val="99"/>
    <w:unhideWhenUsed/>
    <w:rsid w:val="00F958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585E"/>
  </w:style>
  <w:style w:type="paragraph" w:customStyle="1" w:styleId="p1">
    <w:name w:val="p1"/>
    <w:basedOn w:val="Standard"/>
    <w:rsid w:val="00056F10"/>
    <w:rPr>
      <w:rFonts w:ascii="Source Sans Pro" w:hAnsi="Source Sans Pro"/>
      <w:sz w:val="11"/>
      <w:szCs w:val="11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FC56BB"/>
  </w:style>
  <w:style w:type="paragraph" w:styleId="Listenabsatz">
    <w:name w:val="List Paragraph"/>
    <w:basedOn w:val="Standard"/>
    <w:uiPriority w:val="34"/>
    <w:qFormat/>
    <w:rsid w:val="00B1597D"/>
    <w:pPr>
      <w:ind w:left="720"/>
      <w:contextualSpacing/>
    </w:pPr>
  </w:style>
  <w:style w:type="table" w:styleId="Tabellenraster">
    <w:name w:val="Table Grid"/>
    <w:basedOn w:val="NormaleTabelle"/>
    <w:uiPriority w:val="39"/>
    <w:rsid w:val="00A24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257195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257195"/>
    <w:rPr>
      <w:b/>
      <w:bCs/>
    </w:rPr>
  </w:style>
  <w:style w:type="character" w:customStyle="1" w:styleId="apple-converted-space">
    <w:name w:val="apple-converted-space"/>
    <w:basedOn w:val="Absatz-Standardschriftart"/>
    <w:rsid w:val="00257195"/>
  </w:style>
  <w:style w:type="character" w:styleId="Hervorhebung">
    <w:name w:val="Emphasis"/>
    <w:basedOn w:val="Absatz-Standardschriftart"/>
    <w:uiPriority w:val="20"/>
    <w:qFormat/>
    <w:rsid w:val="00257195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111B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Hyperlink">
    <w:name w:val="Hyperlink"/>
    <w:basedOn w:val="Absatz-Standardschriftart"/>
    <w:uiPriority w:val="99"/>
    <w:unhideWhenUsed/>
    <w:rsid w:val="0008179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19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905"/>
    <w:rPr>
      <w:rFonts w:ascii="Tahoma" w:hAnsi="Tahoma" w:cs="Tahoma"/>
      <w:sz w:val="16"/>
      <w:szCs w:val="16"/>
    </w:rPr>
  </w:style>
  <w:style w:type="table" w:styleId="Gitternetztabelle1hellAkzent6">
    <w:name w:val="Grid Table 1 Light Accent 6"/>
    <w:basedOn w:val="NormaleTabelle"/>
    <w:uiPriority w:val="46"/>
    <w:rsid w:val="00C3658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6">
    <w:name w:val="List Table 3 Accent 6"/>
    <w:basedOn w:val="NormaleTabelle"/>
    <w:uiPriority w:val="48"/>
    <w:rsid w:val="00C3658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Akzent6">
    <w:name w:val="List Table 4 Accent 6"/>
    <w:basedOn w:val="NormaleTabelle"/>
    <w:uiPriority w:val="49"/>
    <w:rsid w:val="00C3658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425F09"/>
    <w:rPr>
      <w:color w:val="80808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10E3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unotentext">
    <w:name w:val="footnote text"/>
    <w:basedOn w:val="Standard"/>
    <w:link w:val="FunotentextZchn"/>
    <w:semiHidden/>
    <w:rsid w:val="00110E34"/>
    <w:rPr>
      <w:rFonts w:ascii="SenBJS" w:eastAsia="Times New Roman" w:hAnsi="SenBJS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10E34"/>
    <w:rPr>
      <w:rFonts w:ascii="SenBJS" w:eastAsia="Times New Roman" w:hAnsi="SenBJS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110E34"/>
    <w:rPr>
      <w:vertAlign w:val="superscript"/>
    </w:rPr>
  </w:style>
  <w:style w:type="paragraph" w:styleId="Textkrper2">
    <w:name w:val="Body Text 2"/>
    <w:basedOn w:val="Standard"/>
    <w:link w:val="Textkrper2Zchn"/>
    <w:semiHidden/>
    <w:rsid w:val="00110E34"/>
    <w:pPr>
      <w:jc w:val="both"/>
    </w:pPr>
    <w:rPr>
      <w:rFonts w:ascii="SenBJS" w:eastAsia="Times New Roman" w:hAnsi="SenBJS" w:cs="Times New Roman"/>
      <w:sz w:val="18"/>
      <w:szCs w:val="19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110E34"/>
    <w:rPr>
      <w:rFonts w:ascii="SenBJS" w:eastAsia="Times New Roman" w:hAnsi="SenBJS" w:cs="Times New Roman"/>
      <w:sz w:val="18"/>
      <w:szCs w:val="19"/>
      <w:lang w:eastAsia="de-DE"/>
    </w:rPr>
  </w:style>
  <w:style w:type="paragraph" w:styleId="Textkrper3">
    <w:name w:val="Body Text 3"/>
    <w:basedOn w:val="Standard"/>
    <w:link w:val="Textkrper3Zchn"/>
    <w:semiHidden/>
    <w:rsid w:val="00110E34"/>
    <w:rPr>
      <w:rFonts w:ascii="SenBJS" w:eastAsia="Times New Roman" w:hAnsi="SenBJS" w:cs="Times New Roman"/>
      <w:sz w:val="15"/>
      <w:szCs w:val="15"/>
      <w:lang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110E34"/>
    <w:rPr>
      <w:rFonts w:ascii="SenBJS" w:eastAsia="Times New Roman" w:hAnsi="SenBJS" w:cs="Times New Roman"/>
      <w:sz w:val="15"/>
      <w:szCs w:val="15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V01500\AppData\Local\Microsoft\Windows\INetCache\Content.Outlook\3LGL3Y4D\Inklusiver_Campus_Briefkopf_4.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DB691E-558F-48A3-9E6B-1AAD4FE2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Inklusiver_Campus_Briefkopf_4.1.dotx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Kiesewetter, Anke</dc:creator>
  <cp:lastModifiedBy>Dudkowiak, Anja</cp:lastModifiedBy>
  <cp:revision>2</cp:revision>
  <cp:lastPrinted>2022-05-06T04:54:00Z</cp:lastPrinted>
  <dcterms:created xsi:type="dcterms:W3CDTF">2022-05-06T11:17:00Z</dcterms:created>
  <dcterms:modified xsi:type="dcterms:W3CDTF">2022-05-06T11:17:00Z</dcterms:modified>
</cp:coreProperties>
</file>